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5" w:rsidRDefault="008F59F5" w:rsidP="00D11768">
      <w:pPr>
        <w:ind w:firstLineChars="100" w:firstLine="210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 w:rsidR="008044E7">
        <w:rPr>
          <w:rFonts w:hAnsi="Century" w:hint="eastAsia"/>
          <w:snapToGrid w:val="0"/>
          <w:kern w:val="0"/>
        </w:rPr>
        <w:t>２５</w:t>
      </w:r>
      <w:r>
        <w:rPr>
          <w:rFonts w:hAnsi="Century" w:hint="eastAsia"/>
          <w:snapToGrid w:val="0"/>
          <w:kern w:val="0"/>
        </w:rPr>
        <w:t>号</w:t>
      </w:r>
      <w:r>
        <w:rPr>
          <w:rFonts w:hAnsi="Century"/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 w:rsidR="00DF2001">
        <w:rPr>
          <w:rFonts w:hAnsi="Century" w:hint="eastAsia"/>
          <w:snapToGrid w:val="0"/>
          <w:kern w:val="0"/>
        </w:rPr>
        <w:t>１８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1398"/>
        <w:gridCol w:w="3864"/>
      </w:tblGrid>
      <w:tr w:rsidR="008F59F5" w:rsidTr="00F17E28">
        <w:trPr>
          <w:cantSplit/>
          <w:trHeight w:val="494"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</w:tcBorders>
            <w:vAlign w:val="center"/>
          </w:tcPr>
          <w:p w:rsidR="008F59F5" w:rsidRDefault="00C25DE2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8A81DC" wp14:editId="7AA4A8C3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133985</wp:posOffset>
                      </wp:positionV>
                      <wp:extent cx="1625600" cy="0"/>
                      <wp:effectExtent l="0" t="76200" r="12700" b="95250"/>
                      <wp:wrapNone/>
                      <wp:docPr id="10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625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10.55pt" to="395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" strokeweight=".5pt">
                      <v:stroke endarrow="classic"/>
                    </v:line>
                  </w:pict>
                </mc:Fallback>
              </mc:AlternateContent>
            </w:r>
            <w:r>
              <w:rPr>
                <w:rFonts w:hAnsi="Century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EB4ADC" wp14:editId="72A3A3B9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133985</wp:posOffset>
                      </wp:positionV>
                      <wp:extent cx="1790700" cy="0"/>
                      <wp:effectExtent l="38100" t="76200" r="0" b="95250"/>
                      <wp:wrapNone/>
                      <wp:docPr id="9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0.55pt" to="134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" strokeweight=".5pt">
                      <v:stroke endarrow="classic"/>
                    </v:line>
                  </w:pict>
                </mc:Fallback>
              </mc:AlternateContent>
            </w:r>
            <w:r w:rsidR="00F17E28">
              <w:rPr>
                <w:rFonts w:hAnsi="Century" w:hint="eastAsia"/>
                <w:snapToGrid w:val="0"/>
                <w:kern w:val="0"/>
              </w:rPr>
              <w:t>９０</w:t>
            </w:r>
            <w:r w:rsidR="007C24BF">
              <w:rPr>
                <w:rFonts w:hAnsi="Century" w:hint="eastAsia"/>
                <w:snapToGrid w:val="0"/>
                <w:kern w:val="0"/>
              </w:rPr>
              <w:t>センチメートル</w:t>
            </w:r>
            <w:r w:rsidR="008F59F5">
              <w:rPr>
                <w:rFonts w:hAnsi="Century" w:hint="eastAsia"/>
                <w:snapToGrid w:val="0"/>
                <w:kern w:val="0"/>
              </w:rPr>
              <w:t>以上</w:t>
            </w:r>
          </w:p>
        </w:tc>
      </w:tr>
      <w:tr w:rsidR="008F59F5" w:rsidTr="002E30CE">
        <w:trPr>
          <w:cantSplit/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E30CE" w:rsidRDefault="002E30CE" w:rsidP="002E30CE">
            <w:pPr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88419F" wp14:editId="194A351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27940</wp:posOffset>
                      </wp:positionV>
                      <wp:extent cx="0" cy="1637665"/>
                      <wp:effectExtent l="76200" t="38100" r="57150" b="19685"/>
                      <wp:wrapNone/>
                      <wp:docPr id="6" name="Li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16376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2.2pt" to="5.7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" strokeweight=".5pt">
                      <v:stroke endarrow="classic"/>
                    </v:line>
                  </w:pict>
                </mc:Fallback>
              </mc:AlternateContent>
            </w:r>
          </w:p>
          <w:p w:rsidR="002E30CE" w:rsidRDefault="002E30CE" w:rsidP="002E30CE">
            <w:pPr>
              <w:rPr>
                <w:snapToGrid w:val="0"/>
              </w:rPr>
            </w:pPr>
          </w:p>
          <w:p w:rsidR="002E30CE" w:rsidRDefault="002E30CE" w:rsidP="002E30CE">
            <w:pPr>
              <w:rPr>
                <w:snapToGrid w:val="0"/>
              </w:rPr>
            </w:pPr>
          </w:p>
          <w:p w:rsidR="002E30CE" w:rsidRDefault="002E30CE" w:rsidP="002E30CE">
            <w:pPr>
              <w:rPr>
                <w:snapToGrid w:val="0"/>
              </w:rPr>
            </w:pPr>
          </w:p>
          <w:p w:rsidR="002E30CE" w:rsidRDefault="002E30CE" w:rsidP="002E30CE">
            <w:pPr>
              <w:rPr>
                <w:snapToGrid w:val="0"/>
              </w:rPr>
            </w:pPr>
          </w:p>
          <w:p w:rsidR="002E30CE" w:rsidRDefault="002E30CE" w:rsidP="002E30CE">
            <w:pPr>
              <w:rPr>
                <w:snapToGrid w:val="0"/>
              </w:rPr>
            </w:pPr>
          </w:p>
          <w:p w:rsidR="002E30CE" w:rsidRDefault="002E30CE" w:rsidP="002E30CE">
            <w:pPr>
              <w:rPr>
                <w:snapToGrid w:val="0"/>
              </w:rPr>
            </w:pPr>
          </w:p>
          <w:p w:rsidR="002E30CE" w:rsidRDefault="002E30CE" w:rsidP="002E30CE">
            <w:pPr>
              <w:rPr>
                <w:snapToGrid w:val="0"/>
              </w:rPr>
            </w:pPr>
          </w:p>
          <w:p w:rsidR="002E30CE" w:rsidRDefault="002E30CE" w:rsidP="002E30CE">
            <w:pPr>
              <w:rPr>
                <w:snapToGrid w:val="0"/>
              </w:rPr>
            </w:pPr>
          </w:p>
          <w:p w:rsidR="002E30CE" w:rsidRDefault="002E30CE" w:rsidP="002E30CE">
            <w:pPr>
              <w:rPr>
                <w:snapToGrid w:val="0"/>
              </w:rPr>
            </w:pPr>
          </w:p>
          <w:p w:rsidR="00F17E28" w:rsidRDefault="00F17E28" w:rsidP="002E30C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120</w:t>
            </w:r>
          </w:p>
          <w:p w:rsidR="008F59F5" w:rsidRDefault="002E30CE" w:rsidP="002E30CE">
            <w:pPr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E3CCBC" wp14:editId="14321B2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1529080</wp:posOffset>
                      </wp:positionV>
                      <wp:extent cx="1905" cy="2682240"/>
                      <wp:effectExtent l="76200" t="0" r="55245" b="60960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682240"/>
                              </a:xfrm>
                              <a:custGeom>
                                <a:avLst/>
                                <a:gdLst>
                                  <a:gd name="T0" fmla="*/ 3 w 3"/>
                                  <a:gd name="T1" fmla="*/ 0 h 4224"/>
                                  <a:gd name="T2" fmla="*/ 0 w 3"/>
                                  <a:gd name="T3" fmla="*/ 4224 h 4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" h="4224">
                                    <a:moveTo>
                                      <a:pt x="3" y="0"/>
                                    </a:moveTo>
                                    <a:lnTo>
                                      <a:pt x="0" y="4224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points="5.85pt,120.4pt,5.7pt,331.6pt" coordsize="3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" filled="f" strokeweight=".5pt">
                      <v:stroke endarrow="classic"/>
                      <v:path arrowok="t" o:connecttype="custom" o:connectlocs="1905,0;0,2682240" o:connectangles="0,0"/>
                    </v:polyline>
                  </w:pict>
                </mc:Fallback>
              </mc:AlternateContent>
            </w:r>
            <w:r w:rsidR="00C25DE2">
              <w:rPr>
                <w:rFonts w:hint="eastAsia"/>
                <w:snapToGrid w:val="0"/>
              </w:rPr>
              <w:t>センチメ</w:t>
            </w:r>
            <w:r w:rsidR="00C25DE2" w:rsidRPr="00C25DE2">
              <w:rPr>
                <w:rFonts w:hint="eastAsia"/>
                <w:snapToGrid w:val="0"/>
                <w:eastAsianLayout w:id="1725254656" w:vert="1" w:vertCompress="1"/>
              </w:rPr>
              <w:t>ー</w:t>
            </w:r>
            <w:r w:rsidR="00C25DE2">
              <w:rPr>
                <w:rFonts w:hint="eastAsia"/>
                <w:snapToGrid w:val="0"/>
              </w:rPr>
              <w:t>トル</w:t>
            </w:r>
            <w:r w:rsidR="008F59F5">
              <w:rPr>
                <w:rFonts w:hint="eastAsia"/>
                <w:snapToGrid w:val="0"/>
              </w:rPr>
              <w:t>以上</w:t>
            </w:r>
          </w:p>
        </w:tc>
        <w:tc>
          <w:tcPr>
            <w:tcW w:w="8040" w:type="dxa"/>
            <w:gridSpan w:val="3"/>
            <w:vAlign w:val="center"/>
          </w:tcPr>
          <w:p w:rsidR="008F59F5" w:rsidRDefault="002A1E79" w:rsidP="002E30C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小規模</w:t>
            </w:r>
            <w:r w:rsidR="001164A0">
              <w:rPr>
                <w:rFonts w:hint="eastAsia"/>
                <w:snapToGrid w:val="0"/>
              </w:rPr>
              <w:t>特定事業</w:t>
            </w:r>
            <w:r w:rsidR="008F59F5">
              <w:rPr>
                <w:rFonts w:hint="eastAsia"/>
                <w:snapToGrid w:val="0"/>
              </w:rPr>
              <w:t>に関する標識</w:t>
            </w:r>
          </w:p>
        </w:tc>
      </w:tr>
      <w:tr w:rsidR="008F59F5" w:rsidTr="00F17E28">
        <w:trPr>
          <w:cantSplit/>
          <w:trHeight w:val="890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778" w:type="dxa"/>
            <w:vAlign w:val="center"/>
          </w:tcPr>
          <w:p w:rsidR="008F59F5" w:rsidRDefault="002A1E79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小規模</w:t>
            </w:r>
            <w:r w:rsidR="008F59F5">
              <w:rPr>
                <w:rFonts w:hAnsi="Century" w:hint="eastAsia"/>
                <w:snapToGrid w:val="0"/>
                <w:kern w:val="0"/>
              </w:rPr>
              <w:t>特定事業の許可</w:t>
            </w:r>
          </w:p>
        </w:tc>
        <w:tc>
          <w:tcPr>
            <w:tcW w:w="5262" w:type="dxa"/>
            <w:gridSpan w:val="2"/>
            <w:vAlign w:val="center"/>
          </w:tcPr>
          <w:p w:rsidR="008F59F5" w:rsidRDefault="007C24BF" w:rsidP="00CF287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年　月　</w:t>
            </w:r>
            <w:r w:rsidR="008F59F5">
              <w:rPr>
                <w:rFonts w:hAnsi="Century" w:hint="eastAsia"/>
                <w:snapToGrid w:val="0"/>
                <w:kern w:val="0"/>
              </w:rPr>
              <w:t>日</w:t>
            </w:r>
            <w:r w:rsidR="00B915FB">
              <w:rPr>
                <w:rFonts w:hAnsi="Century" w:hint="eastAsia"/>
                <w:snapToGrid w:val="0"/>
                <w:kern w:val="0"/>
              </w:rPr>
              <w:t>伊勢崎</w:t>
            </w:r>
            <w:r w:rsidR="008F59F5">
              <w:rPr>
                <w:rFonts w:hAnsi="Century" w:hint="eastAsia"/>
                <w:snapToGrid w:val="0"/>
                <w:kern w:val="0"/>
              </w:rPr>
              <w:t>市指令</w:t>
            </w:r>
            <w:r w:rsidR="001F1CD1">
              <w:rPr>
                <w:rFonts w:hAnsi="Century" w:hint="eastAsia"/>
                <w:snapToGrid w:val="0"/>
                <w:kern w:val="0"/>
              </w:rPr>
              <w:t xml:space="preserve">　　</w:t>
            </w:r>
            <w:r w:rsidR="008F59F5">
              <w:rPr>
                <w:rFonts w:hAnsi="Century" w:hint="eastAsia"/>
                <w:snapToGrid w:val="0"/>
                <w:kern w:val="0"/>
              </w:rPr>
              <w:t>第</w:t>
            </w:r>
            <w:r w:rsidR="00CF2873">
              <w:rPr>
                <w:rFonts w:hAnsi="Century" w:hint="eastAsia"/>
                <w:snapToGrid w:val="0"/>
                <w:kern w:val="0"/>
              </w:rPr>
              <w:t xml:space="preserve">　</w:t>
            </w:r>
            <w:r w:rsidR="00E67589">
              <w:rPr>
                <w:rFonts w:hAnsi="Century" w:hint="eastAsia"/>
                <w:snapToGrid w:val="0"/>
                <w:kern w:val="0"/>
              </w:rPr>
              <w:t xml:space="preserve">　　　</w:t>
            </w:r>
            <w:r w:rsidR="008F59F5">
              <w:rPr>
                <w:rFonts w:hAnsi="Century" w:hint="eastAsia"/>
                <w:snapToGrid w:val="0"/>
                <w:kern w:val="0"/>
              </w:rPr>
              <w:t>号</w:t>
            </w:r>
          </w:p>
        </w:tc>
      </w:tr>
      <w:tr w:rsidR="008F59F5" w:rsidTr="00F17E28">
        <w:trPr>
          <w:cantSplit/>
          <w:trHeight w:val="888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778" w:type="dxa"/>
            <w:vAlign w:val="center"/>
          </w:tcPr>
          <w:p w:rsidR="008F59F5" w:rsidRDefault="002A1E79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小規模</w:t>
            </w:r>
            <w:r w:rsidR="008F59F5">
              <w:rPr>
                <w:rFonts w:hAnsi="Century" w:hint="eastAsia"/>
                <w:snapToGrid w:val="0"/>
                <w:kern w:val="0"/>
              </w:rPr>
              <w:t>特定事業の目的</w:t>
            </w:r>
          </w:p>
        </w:tc>
        <w:tc>
          <w:tcPr>
            <w:tcW w:w="5262" w:type="dxa"/>
            <w:gridSpan w:val="2"/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8F59F5" w:rsidTr="00F17E28">
        <w:trPr>
          <w:cantSplit/>
          <w:trHeight w:val="888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778" w:type="dxa"/>
            <w:vAlign w:val="center"/>
          </w:tcPr>
          <w:p w:rsidR="00126FB9" w:rsidRDefault="002A1E79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小規模</w:t>
            </w:r>
            <w:r w:rsidR="00126FB9">
              <w:rPr>
                <w:rFonts w:hAnsi="Century" w:hint="eastAsia"/>
                <w:snapToGrid w:val="0"/>
                <w:kern w:val="0"/>
              </w:rPr>
              <w:t>特定事業を行う</w:t>
            </w:r>
          </w:p>
          <w:p w:rsidR="008F59F5" w:rsidRDefault="00126FB9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場所の所在地</w:t>
            </w:r>
          </w:p>
        </w:tc>
        <w:tc>
          <w:tcPr>
            <w:tcW w:w="5262" w:type="dxa"/>
            <w:gridSpan w:val="2"/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8F59F5" w:rsidTr="00F17E28">
        <w:trPr>
          <w:cantSplit/>
          <w:trHeight w:val="1238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778" w:type="dxa"/>
            <w:vAlign w:val="center"/>
          </w:tcPr>
          <w:p w:rsidR="008F59F5" w:rsidRDefault="002A1E7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小規模</w:t>
            </w:r>
            <w:r w:rsidR="008F59F5">
              <w:rPr>
                <w:rFonts w:hAnsi="Century" w:hint="eastAsia"/>
                <w:snapToGrid w:val="0"/>
                <w:kern w:val="0"/>
              </w:rPr>
              <w:t>特定事業を行う者の住所、氏名及び電話番号</w:t>
            </w:r>
          </w:p>
        </w:tc>
        <w:tc>
          <w:tcPr>
            <w:tcW w:w="5262" w:type="dxa"/>
            <w:gridSpan w:val="2"/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住</w:t>
            </w:r>
            <w:r w:rsidR="00B915FB">
              <w:rPr>
                <w:rFonts w:hAnsi="Century" w:hint="eastAsia"/>
                <w:snapToGrid w:val="0"/>
                <w:kern w:val="0"/>
              </w:rPr>
              <w:t xml:space="preserve">　　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氏</w:t>
            </w:r>
            <w:r w:rsidR="00B915FB">
              <w:rPr>
                <w:rFonts w:hAnsi="Century" w:hint="eastAsia"/>
                <w:snapToGrid w:val="0"/>
                <w:kern w:val="0"/>
              </w:rPr>
              <w:t xml:space="preserve">　　</w:t>
            </w:r>
            <w:r>
              <w:rPr>
                <w:rFonts w:hAnsi="Century" w:hint="eastAsia"/>
                <w:snapToGrid w:val="0"/>
                <w:kern w:val="0"/>
              </w:rPr>
              <w:t>名</w:t>
            </w:r>
          </w:p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電話番号</w:t>
            </w:r>
          </w:p>
        </w:tc>
      </w:tr>
      <w:tr w:rsidR="008F59F5" w:rsidTr="00F17E28">
        <w:trPr>
          <w:cantSplit/>
          <w:trHeight w:val="1000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778" w:type="dxa"/>
            <w:vAlign w:val="center"/>
          </w:tcPr>
          <w:p w:rsidR="008F59F5" w:rsidRDefault="002A1E7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小規模</w:t>
            </w:r>
            <w:r w:rsidR="008F59F5">
              <w:rPr>
                <w:rFonts w:hAnsi="Century" w:hint="eastAsia"/>
                <w:snapToGrid w:val="0"/>
                <w:kern w:val="0"/>
              </w:rPr>
              <w:t>特定事業の施工を管理する事務所</w:t>
            </w:r>
            <w:r w:rsidR="001F1CD1">
              <w:rPr>
                <w:rFonts w:hAnsi="Century" w:hint="eastAsia"/>
                <w:snapToGrid w:val="0"/>
                <w:kern w:val="0"/>
              </w:rPr>
              <w:t>等</w:t>
            </w:r>
            <w:r w:rsidR="008F59F5">
              <w:rPr>
                <w:rFonts w:hAnsi="Century" w:hint="eastAsia"/>
                <w:snapToGrid w:val="0"/>
                <w:kern w:val="0"/>
              </w:rPr>
              <w:t>の所在地及び電話番号</w:t>
            </w:r>
          </w:p>
        </w:tc>
        <w:tc>
          <w:tcPr>
            <w:tcW w:w="5262" w:type="dxa"/>
            <w:gridSpan w:val="2"/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所在地</w:t>
            </w:r>
          </w:p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電話番号</w:t>
            </w:r>
          </w:p>
        </w:tc>
      </w:tr>
      <w:tr w:rsidR="008F59F5" w:rsidTr="00F17E28">
        <w:trPr>
          <w:cantSplit/>
          <w:trHeight w:val="791"/>
        </w:trPr>
        <w:tc>
          <w:tcPr>
            <w:tcW w:w="567" w:type="dxa"/>
            <w:vMerge/>
            <w:tcBorders>
              <w:left w:val="nil"/>
            </w:tcBorders>
            <w:textDirection w:val="tbRlV"/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778" w:type="dxa"/>
            <w:vAlign w:val="center"/>
          </w:tcPr>
          <w:p w:rsidR="008F59F5" w:rsidRDefault="002A1E79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小規模</w:t>
            </w:r>
            <w:r w:rsidR="008F59F5">
              <w:rPr>
                <w:rFonts w:hAnsi="Century" w:hint="eastAsia"/>
                <w:snapToGrid w:val="0"/>
                <w:kern w:val="0"/>
              </w:rPr>
              <w:t>特定事業の期間</w:t>
            </w:r>
          </w:p>
        </w:tc>
        <w:tc>
          <w:tcPr>
            <w:tcW w:w="5262" w:type="dxa"/>
            <w:gridSpan w:val="2"/>
            <w:vAlign w:val="center"/>
          </w:tcPr>
          <w:p w:rsidR="008F59F5" w:rsidRDefault="00B6623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年　　月　　日　～　年　　月　　</w:t>
            </w:r>
            <w:r w:rsidR="008F59F5">
              <w:rPr>
                <w:rFonts w:hAnsi="Century" w:hint="eastAsia"/>
                <w:snapToGrid w:val="0"/>
                <w:kern w:val="0"/>
              </w:rPr>
              <w:t>日</w:t>
            </w:r>
          </w:p>
        </w:tc>
      </w:tr>
      <w:tr w:rsidR="008F59F5" w:rsidTr="00F17E28">
        <w:trPr>
          <w:cantSplit/>
          <w:trHeight w:val="819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778" w:type="dxa"/>
            <w:vAlign w:val="center"/>
          </w:tcPr>
          <w:p w:rsidR="008F59F5" w:rsidRDefault="002A1E79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小規模</w:t>
            </w:r>
            <w:r w:rsidR="008F59F5">
              <w:rPr>
                <w:rFonts w:hAnsi="Century" w:hint="eastAsia"/>
                <w:snapToGrid w:val="0"/>
                <w:kern w:val="0"/>
              </w:rPr>
              <w:t>特定事業区域の面積</w:t>
            </w:r>
          </w:p>
        </w:tc>
        <w:tc>
          <w:tcPr>
            <w:tcW w:w="1398" w:type="dxa"/>
            <w:vAlign w:val="center"/>
          </w:tcPr>
          <w:p w:rsidR="008F59F5" w:rsidRDefault="008F59F5">
            <w:pPr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3864" w:type="dxa"/>
            <w:vMerge w:val="restart"/>
          </w:tcPr>
          <w:p w:rsidR="008F59F5" w:rsidRDefault="002A1E79">
            <w:pPr>
              <w:spacing w:before="6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小規模</w:t>
            </w:r>
            <w:r w:rsidR="00E67589">
              <w:rPr>
                <w:rFonts w:hAnsi="Century" w:hint="eastAsia"/>
                <w:snapToGrid w:val="0"/>
                <w:kern w:val="0"/>
              </w:rPr>
              <w:t>特定事業区域</w:t>
            </w:r>
            <w:r w:rsidR="008F59F5">
              <w:rPr>
                <w:rFonts w:hAnsi="Century" w:hint="eastAsia"/>
                <w:snapToGrid w:val="0"/>
                <w:kern w:val="0"/>
              </w:rPr>
              <w:t>の見取図</w:t>
            </w:r>
          </w:p>
        </w:tc>
      </w:tr>
      <w:tr w:rsidR="008F59F5" w:rsidTr="00F17E28">
        <w:trPr>
          <w:cantSplit/>
          <w:trHeight w:val="2104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778" w:type="dxa"/>
            <w:vAlign w:val="center"/>
          </w:tcPr>
          <w:p w:rsidR="008F59F5" w:rsidRDefault="002A1E79" w:rsidP="00E31B3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小規模</w:t>
            </w:r>
            <w:r w:rsidR="008F59F5">
              <w:rPr>
                <w:rFonts w:hAnsi="Century" w:hint="eastAsia"/>
                <w:snapToGrid w:val="0"/>
                <w:kern w:val="0"/>
              </w:rPr>
              <w:t>特定事業に使用される土砂等の採取場所及び搬入予定</w:t>
            </w:r>
            <w:r w:rsidR="00C8626E">
              <w:rPr>
                <w:rFonts w:hAnsi="Century" w:hint="eastAsia"/>
                <w:snapToGrid w:val="0"/>
                <w:kern w:val="0"/>
              </w:rPr>
              <w:t>数</w:t>
            </w:r>
            <w:r w:rsidR="008F59F5">
              <w:rPr>
                <w:rFonts w:hAnsi="Century" w:hint="eastAsia"/>
                <w:snapToGrid w:val="0"/>
                <w:kern w:val="0"/>
              </w:rPr>
              <w:t>量</w:t>
            </w:r>
          </w:p>
        </w:tc>
        <w:tc>
          <w:tcPr>
            <w:tcW w:w="1398" w:type="dxa"/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864" w:type="dxa"/>
            <w:vMerge/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</w:tr>
      <w:tr w:rsidR="008F59F5" w:rsidTr="00F17E28">
        <w:trPr>
          <w:cantSplit/>
          <w:trHeight w:val="441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778" w:type="dxa"/>
            <w:vAlign w:val="center"/>
          </w:tcPr>
          <w:p w:rsidR="008F59F5" w:rsidRDefault="005C61CB" w:rsidP="005C61CB">
            <w:pPr>
              <w:jc w:val="distribute"/>
              <w:textAlignment w:val="auto"/>
              <w:rPr>
                <w:rFonts w:hAnsi="Century"/>
                <w:snapToGrid w:val="0"/>
                <w:spacing w:val="-2"/>
                <w:kern w:val="0"/>
              </w:rPr>
            </w:pPr>
            <w:r>
              <w:rPr>
                <w:rFonts w:hAnsi="Century" w:hint="eastAsia"/>
                <w:snapToGrid w:val="0"/>
                <w:spacing w:val="-2"/>
                <w:kern w:val="0"/>
              </w:rPr>
              <w:t>施工</w:t>
            </w:r>
            <w:r w:rsidR="008F59F5">
              <w:rPr>
                <w:rFonts w:hAnsi="Century" w:hint="eastAsia"/>
                <w:snapToGrid w:val="0"/>
                <w:spacing w:val="-2"/>
                <w:kern w:val="0"/>
              </w:rPr>
              <w:t>管理者の氏名</w:t>
            </w:r>
          </w:p>
        </w:tc>
        <w:tc>
          <w:tcPr>
            <w:tcW w:w="1398" w:type="dxa"/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864" w:type="dxa"/>
            <w:vMerge/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</w:tr>
    </w:tbl>
    <w:p w:rsidR="008F59F5" w:rsidRDefault="008F59F5">
      <w:pPr>
        <w:textAlignment w:val="auto"/>
        <w:rPr>
          <w:snapToGrid w:val="0"/>
          <w:kern w:val="0"/>
        </w:rPr>
      </w:pPr>
    </w:p>
    <w:p w:rsidR="00F17E28" w:rsidRDefault="00F17E28" w:rsidP="00D11768">
      <w:pPr>
        <w:ind w:leftChars="100" w:left="630" w:hangingChars="200" w:hanging="420"/>
        <w:textAlignment w:val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備考　法人の</w:t>
      </w:r>
      <w:r w:rsidR="00D11768">
        <w:rPr>
          <w:rFonts w:hint="eastAsia"/>
          <w:snapToGrid w:val="0"/>
          <w:kern w:val="0"/>
        </w:rPr>
        <w:t>場合にあっては、「住所」とあるのは「主たる事務所等の所在地」と</w:t>
      </w:r>
      <w:r>
        <w:rPr>
          <w:rFonts w:hint="eastAsia"/>
          <w:snapToGrid w:val="0"/>
          <w:kern w:val="0"/>
        </w:rPr>
        <w:t>「氏</w:t>
      </w:r>
      <w:bookmarkStart w:id="0" w:name="_GoBack"/>
      <w:bookmarkEnd w:id="0"/>
      <w:r>
        <w:rPr>
          <w:rFonts w:hint="eastAsia"/>
          <w:snapToGrid w:val="0"/>
          <w:kern w:val="0"/>
        </w:rPr>
        <w:t>名」とあるのは「名称及び代表者氏名」と読み替える。</w:t>
      </w:r>
    </w:p>
    <w:sectPr w:rsidR="00F17E2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6D" w:rsidRDefault="008D5C6D" w:rsidP="003E1EAF">
      <w:r>
        <w:separator/>
      </w:r>
    </w:p>
  </w:endnote>
  <w:endnote w:type="continuationSeparator" w:id="0">
    <w:p w:rsidR="008D5C6D" w:rsidRDefault="008D5C6D" w:rsidP="003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6D" w:rsidRDefault="008D5C6D" w:rsidP="003E1EAF">
      <w:r>
        <w:separator/>
      </w:r>
    </w:p>
  </w:footnote>
  <w:footnote w:type="continuationSeparator" w:id="0">
    <w:p w:rsidR="008D5C6D" w:rsidRDefault="008D5C6D" w:rsidP="003E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F5"/>
    <w:rsid w:val="000C5EE2"/>
    <w:rsid w:val="001164A0"/>
    <w:rsid w:val="00126FB9"/>
    <w:rsid w:val="001B0D32"/>
    <w:rsid w:val="001D15C9"/>
    <w:rsid w:val="001F1CD1"/>
    <w:rsid w:val="002A1E79"/>
    <w:rsid w:val="002E30CE"/>
    <w:rsid w:val="003374ED"/>
    <w:rsid w:val="0034415B"/>
    <w:rsid w:val="003E1EAF"/>
    <w:rsid w:val="0041178E"/>
    <w:rsid w:val="004F033D"/>
    <w:rsid w:val="005C61CB"/>
    <w:rsid w:val="006764B6"/>
    <w:rsid w:val="007C24BF"/>
    <w:rsid w:val="007F57C7"/>
    <w:rsid w:val="008044E7"/>
    <w:rsid w:val="008D5C6D"/>
    <w:rsid w:val="008F59F5"/>
    <w:rsid w:val="00B206C1"/>
    <w:rsid w:val="00B66232"/>
    <w:rsid w:val="00B915FB"/>
    <w:rsid w:val="00C25DE2"/>
    <w:rsid w:val="00C8626E"/>
    <w:rsid w:val="00CF2873"/>
    <w:rsid w:val="00D11768"/>
    <w:rsid w:val="00D73383"/>
    <w:rsid w:val="00DF2001"/>
    <w:rsid w:val="00E31B38"/>
    <w:rsid w:val="00E67589"/>
    <w:rsid w:val="00F17E28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32</TotalTime>
  <Pages>1</Pages>
  <Words>305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別記様式第17号(第13条関係)</vt:lpstr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別記様式第17号(第13条関係)</dc:title>
  <dc:creator>伊勢崎市</dc:creator>
  <cp:lastModifiedBy>伊勢崎市</cp:lastModifiedBy>
  <cp:revision>24</cp:revision>
  <cp:lastPrinted>2018-07-05T02:55:00Z</cp:lastPrinted>
  <dcterms:created xsi:type="dcterms:W3CDTF">2014-03-20T00:36:00Z</dcterms:created>
  <dcterms:modified xsi:type="dcterms:W3CDTF">2018-07-05T02:58:00Z</dcterms:modified>
</cp:coreProperties>
</file>