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5" w:rsidRDefault="00BA6C36" w:rsidP="00726ED3">
      <w:pPr>
        <w:ind w:leftChars="-67" w:hangingChars="67" w:hanging="141"/>
        <w:textAlignment w:val="auto"/>
        <w:rPr>
          <w:rFonts w:hAnsi="Century"/>
          <w:snapToGrid w:val="0"/>
          <w:kern w:val="0"/>
        </w:rPr>
      </w:pPr>
      <w:r w:rsidRPr="00BA6C36">
        <w:rPr>
          <w:rFonts w:hAnsi="Century"/>
          <w:noProof/>
          <w:snapToGrid w:val="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3201" wp14:editId="16A01E97">
                <wp:simplePos x="0" y="0"/>
                <wp:positionH relativeFrom="column">
                  <wp:posOffset>1790065</wp:posOffset>
                </wp:positionH>
                <wp:positionV relativeFrom="paragraph">
                  <wp:posOffset>188150</wp:posOffset>
                </wp:positionV>
                <wp:extent cx="1698171" cy="30875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171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C36" w:rsidRDefault="00BA6C36">
                            <w:r>
                              <w:rPr>
                                <w:rFonts w:hint="eastAsia"/>
                              </w:rPr>
                              <w:t>９０センチメートル以上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95pt;margin-top:14.8pt;width:133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" stroked="f">
                <v:textbox>
                  <w:txbxContent>
                    <w:p w:rsidR="00BA6C36" w:rsidRDefault="00BA6C36">
                      <w:r>
                        <w:rPr>
                          <w:rFonts w:hint="eastAsia"/>
                        </w:rPr>
                        <w:t>９０センチメートル以上</w:t>
                      </w:r>
                    </w:p>
                  </w:txbxContent>
                </v:textbox>
              </v:shape>
            </w:pict>
          </mc:Fallback>
        </mc:AlternateContent>
      </w:r>
      <w:r w:rsidR="008F59F5">
        <w:rPr>
          <w:rFonts w:hAnsi="Century" w:hint="eastAsia"/>
          <w:snapToGrid w:val="0"/>
          <w:kern w:val="0"/>
        </w:rPr>
        <w:t>様式第</w:t>
      </w:r>
      <w:r w:rsidR="00EC75BC">
        <w:rPr>
          <w:rFonts w:hAnsi="Century" w:hint="eastAsia"/>
          <w:snapToGrid w:val="0"/>
          <w:kern w:val="0"/>
        </w:rPr>
        <w:t>３０</w:t>
      </w:r>
      <w:r w:rsidR="008F59F5">
        <w:rPr>
          <w:rFonts w:hAnsi="Century" w:hint="eastAsia"/>
          <w:snapToGrid w:val="0"/>
          <w:kern w:val="0"/>
        </w:rPr>
        <w:t>号</w:t>
      </w:r>
      <w:r w:rsidR="008F59F5">
        <w:rPr>
          <w:rFonts w:hAnsi="Century"/>
          <w:snapToGrid w:val="0"/>
          <w:kern w:val="0"/>
        </w:rPr>
        <w:t>(</w:t>
      </w:r>
      <w:r w:rsidR="008F59F5">
        <w:rPr>
          <w:rFonts w:hAnsi="Century" w:hint="eastAsia"/>
          <w:snapToGrid w:val="0"/>
          <w:kern w:val="0"/>
        </w:rPr>
        <w:t>第</w:t>
      </w:r>
      <w:r w:rsidR="00BE4F3F">
        <w:rPr>
          <w:rFonts w:hAnsi="Century" w:hint="eastAsia"/>
          <w:snapToGrid w:val="0"/>
          <w:kern w:val="0"/>
        </w:rPr>
        <w:t>２５</w:t>
      </w:r>
      <w:r w:rsidR="008F59F5">
        <w:rPr>
          <w:rFonts w:hAnsi="Century" w:hint="eastAsia"/>
          <w:snapToGrid w:val="0"/>
          <w:kern w:val="0"/>
        </w:rPr>
        <w:t>条関係</w:t>
      </w:r>
      <w:r w:rsidR="008F59F5">
        <w:rPr>
          <w:rFonts w:hAnsi="Century"/>
          <w:snapToGrid w:val="0"/>
          <w:kern w:val="0"/>
        </w:rPr>
        <w:t>)</w:t>
      </w:r>
    </w:p>
    <w:tbl>
      <w:tblPr>
        <w:tblW w:w="9016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778"/>
        <w:gridCol w:w="1398"/>
        <w:gridCol w:w="4272"/>
      </w:tblGrid>
      <w:tr w:rsidR="008F59F5" w:rsidTr="0083745B">
        <w:trPr>
          <w:cantSplit/>
          <w:trHeight w:val="494"/>
        </w:trPr>
        <w:tc>
          <w:tcPr>
            <w:tcW w:w="568" w:type="dxa"/>
            <w:tcBorders>
              <w:top w:val="nil"/>
              <w:left w:val="nil"/>
            </w:tcBorders>
            <w:vAlign w:val="center"/>
          </w:tcPr>
          <w:p w:rsidR="008F59F5" w:rsidRDefault="00B915FB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466A1A2A" wp14:editId="6F7A8F1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139700</wp:posOffset>
                      </wp:positionV>
                      <wp:extent cx="5295900" cy="94615"/>
                      <wp:effectExtent l="38100" t="76200" r="19050" b="635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0" cy="94615"/>
                                <a:chOff x="2331" y="2316"/>
                                <a:chExt cx="7875" cy="0"/>
                              </a:xfrm>
                            </wpg:grpSpPr>
                            <wps:wsp>
                              <wps:cNvPr id="9" name="Line 3"/>
                              <wps:cNvCnPr/>
                              <wps:spPr bwMode="auto">
                                <a:xfrm flipH="1">
                                  <a:off x="2331" y="2316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4"/>
                              <wps:cNvCnPr/>
                              <wps:spPr bwMode="auto">
                                <a:xfrm>
                                  <a:off x="6846" y="2316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2.75pt;margin-top:11pt;width:417pt;height:7.45pt;z-index:251656192" coordorigin="2331,2316" coordsize="7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" o:allowincell="f">
                      <v:line id="Line 3" o:spid="_x0000_s1027" style="position:absolute;flip:x;visibility:visible;mso-wrap-style:square" from="2331,2316" to="5691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ojNsEAAADaAAAADwAAAGRycy9kb3ducmV2LnhtbESPQYvCMBSE78L+h/AWvMiaKrJo1ygi&#10;CJ4Eux709mieTbF5qU2s9d8bQfA4zMw3zHzZ2Uq01PjSsYLRMAFBnDtdcqHg8L/5mYLwAVlj5ZgU&#10;PMjDcvHVm2Oq3Z331GahEBHCPkUFJoQ6ldLnhiz6oauJo3d2jcUQZVNI3eA9wm0lx0nyKy2WHBcM&#10;1rQ2lF+ym1VwyU67Yz6Ytmt2m4m5mlbu/Vmp/ne3+gMRqAuf8Lu91Qpm8LoSb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iM2wQAAANoAAAAPAAAAAAAAAAAAAAAA&#10;AKECAABkcnMvZG93bnJldi54bWxQSwUGAAAAAAQABAD5AAAAjwMAAAAA&#10;" strokeweight=".5pt">
                        <v:stroke endarrow="classic"/>
                      </v:line>
                      <v:line id="Line 4" o:spid="_x0000_s1028" style="position:absolute;visibility:visible;mso-wrap-style:square" from="6846,2316" to="1020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x+8QAAADbAAAADwAAAGRycy9kb3ducmV2LnhtbESPzWoDMQyE74W+g1Ggl5J4G0oI2zgh&#10;lBRK6CU/DyDW6trsWl7WbuL06aNDoTeJGc18Wm1K6NWFxuQjG3iZVaCIm2g9twbOp4/pElTKyBb7&#10;yGTgRgk268eHFdY2XvlAl2NulYRwqtGAy3motU6No4BpFgdi0b7jGDDLOrbajniV8NDreVUtdEDP&#10;0uBwoHdHTXf8CQbibl72/rf/eu66hduF18Pt7IsxT5OyfQOVqeR/89/1pxV8oZdfZAC9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7H7xAAAANsAAAAPAAAAAAAAAAAA&#10;AAAAAKECAABkcnMvZG93bnJldi54bWxQSwUGAAAAAAQABAD5AAAAkgMAAAAA&#10;" strokeweight=".5pt">
                        <v:stroke endarrow="classic"/>
                      </v:line>
                    </v:group>
                  </w:pict>
                </mc:Fallback>
              </mc:AlternateContent>
            </w:r>
            <w:r w:rsidR="008F59F5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448" w:type="dxa"/>
            <w:gridSpan w:val="3"/>
            <w:tcBorders>
              <w:top w:val="nil"/>
              <w:left w:val="nil"/>
            </w:tcBorders>
            <w:vAlign w:val="center"/>
          </w:tcPr>
          <w:p w:rsidR="008F59F5" w:rsidRDefault="00E975F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９０</w:t>
            </w:r>
            <w:r w:rsidR="008F59F5">
              <w:rPr>
                <w:rFonts w:hAnsi="Century"/>
                <w:snapToGrid w:val="0"/>
                <w:kern w:val="0"/>
              </w:rPr>
              <w:t>cm</w:t>
            </w:r>
            <w:r w:rsidR="008F59F5">
              <w:rPr>
                <w:rFonts w:hAnsi="Century" w:hint="eastAsia"/>
                <w:snapToGrid w:val="0"/>
                <w:kern w:val="0"/>
              </w:rPr>
              <w:t>以上</w:t>
            </w:r>
          </w:p>
        </w:tc>
      </w:tr>
      <w:tr w:rsidR="008F59F5" w:rsidTr="0083745B">
        <w:trPr>
          <w:cantSplit/>
          <w:trHeight w:val="512"/>
        </w:trPr>
        <w:tc>
          <w:tcPr>
            <w:tcW w:w="568" w:type="dxa"/>
            <w:vMerge w:val="restart"/>
            <w:tcBorders>
              <w:top w:val="nil"/>
              <w:left w:val="nil"/>
            </w:tcBorders>
            <w:vAlign w:val="center"/>
          </w:tcPr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33FAA" wp14:editId="140E585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28575</wp:posOffset>
                      </wp:positionV>
                      <wp:extent cx="0" cy="2524760"/>
                      <wp:effectExtent l="76200" t="38100" r="57150" b="2794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24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7.9pt;margin-top:2.25pt;width:0;height:19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BA6C36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6A552" wp14:editId="3FF129FC">
                      <wp:simplePos x="0" y="0"/>
                      <wp:positionH relativeFrom="column">
                        <wp:posOffset>-149860</wp:posOffset>
                      </wp:positionH>
                      <wp:positionV relativeFrom="paragraph">
                        <wp:posOffset>40005</wp:posOffset>
                      </wp:positionV>
                      <wp:extent cx="414655" cy="1614805"/>
                      <wp:effectExtent l="0" t="0" r="4445" b="44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" cy="161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C36" w:rsidRDefault="00BA6C36">
                                  <w:r w:rsidRPr="00BA6C36">
                                    <w:rPr>
                                      <w:rFonts w:hint="eastAsia"/>
                                      <w:w w:val="45"/>
                                      <w:eastAsianLayout w:id="1725262336" w:vert="1" w:vertCompress="1"/>
                                    </w:rPr>
                                    <w:t>１２０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センチメートル以上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1.8pt;margin-top:3.15pt;width:32.65pt;height:1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" fillcolor="white [3201]" stroked="f" strokeweight=".5pt">
                      <v:textbox style="layout-flow:vertical-ideographic">
                        <w:txbxContent>
                          <w:p w:rsidR="00BA6C36" w:rsidRDefault="00BA6C36">
                            <w:r w:rsidRPr="00BA6C36">
                              <w:rPr>
                                <w:rFonts w:hint="eastAsia"/>
                                <w:w w:val="45"/>
                                <w:eastAsianLayout w:id="1725262336" w:vert="1" w:vertCompress="1"/>
                              </w:rPr>
                              <w:t>１２０</w:t>
                            </w:r>
                            <w:r>
                              <w:rPr>
                                <w:rFonts w:hint="eastAsia"/>
                              </w:rPr>
                              <w:t>センチメートル以上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2D553D" w:rsidRDefault="002D553D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</w:p>
          <w:p w:rsidR="008F59F5" w:rsidRDefault="002D553D" w:rsidP="00E975F1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EE310" wp14:editId="243982C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799465</wp:posOffset>
                      </wp:positionV>
                      <wp:extent cx="0" cy="2428875"/>
                      <wp:effectExtent l="76200" t="0" r="7620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28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1" o:spid="_x0000_s1026" type="#_x0000_t32" style="position:absolute;left:0;text-align:left;margin-left:5.3pt;margin-top:62.95pt;width:0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" strokecolor="black [3213]">
                      <v:stroke endarrow="classic"/>
                    </v:shape>
                  </w:pict>
                </mc:Fallback>
              </mc:AlternateContent>
            </w:r>
            <w:r w:rsidR="00E975F1">
              <w:rPr>
                <w:rFonts w:hAnsi="Century" w:hint="eastAsia"/>
                <w:snapToGrid w:val="0"/>
                <w:kern w:val="0"/>
              </w:rPr>
              <w:t>120</w:t>
            </w:r>
            <w:r w:rsidR="008F59F5">
              <w:rPr>
                <w:rFonts w:hAnsi="Century"/>
                <w:snapToGrid w:val="0"/>
                <w:kern w:val="0"/>
              </w:rPr>
              <w:t>cm</w:t>
            </w:r>
            <w:r w:rsidR="008F59F5">
              <w:rPr>
                <w:rFonts w:hAnsi="Century" w:hint="eastAsia"/>
                <w:snapToGrid w:val="0"/>
                <w:kern w:val="0"/>
              </w:rPr>
              <w:t>以上</w:t>
            </w:r>
          </w:p>
        </w:tc>
        <w:tc>
          <w:tcPr>
            <w:tcW w:w="8448" w:type="dxa"/>
            <w:gridSpan w:val="3"/>
            <w:vAlign w:val="center"/>
          </w:tcPr>
          <w:p w:rsidR="008F59F5" w:rsidRDefault="005A53C0" w:rsidP="005A53C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1164A0">
              <w:rPr>
                <w:rFonts w:hAnsi="Century" w:hint="eastAsia"/>
                <w:snapToGrid w:val="0"/>
                <w:kern w:val="0"/>
              </w:rPr>
              <w:t>事業</w:t>
            </w:r>
            <w:r w:rsidR="008F59F5">
              <w:rPr>
                <w:rFonts w:hAnsi="Century" w:hint="eastAsia"/>
                <w:snapToGrid w:val="0"/>
                <w:kern w:val="0"/>
              </w:rPr>
              <w:t>に関する標識</w:t>
            </w:r>
          </w:p>
        </w:tc>
      </w:tr>
      <w:tr w:rsidR="008F59F5" w:rsidTr="0083745B">
        <w:trPr>
          <w:cantSplit/>
          <w:trHeight w:val="890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E3437A" w:rsidRDefault="005A53C0" w:rsidP="005A53C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事業の</w:t>
            </w:r>
          </w:p>
          <w:p w:rsidR="008F59F5" w:rsidRDefault="005A53C0" w:rsidP="005A53C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届出</w:t>
            </w:r>
            <w:r w:rsidR="00E3437A">
              <w:rPr>
                <w:rFonts w:hAnsi="Century" w:hint="eastAsia"/>
                <w:snapToGrid w:val="0"/>
                <w:kern w:val="0"/>
              </w:rPr>
              <w:t>年月日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772999" w:rsidP="005A53C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月　</w:t>
            </w:r>
            <w:r w:rsidR="008F59F5">
              <w:rPr>
                <w:rFonts w:hAnsi="Century" w:hint="eastAsia"/>
                <w:snapToGrid w:val="0"/>
                <w:kern w:val="0"/>
              </w:rPr>
              <w:t>日</w:t>
            </w:r>
          </w:p>
        </w:tc>
      </w:tr>
      <w:tr w:rsidR="008F59F5" w:rsidTr="0083745B">
        <w:trPr>
          <w:cantSplit/>
          <w:trHeight w:val="888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A53C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事業の目的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59F5" w:rsidTr="0083745B">
        <w:trPr>
          <w:cantSplit/>
          <w:trHeight w:val="888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D5111C" w:rsidRDefault="005A53C0" w:rsidP="0060731A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D5111C">
              <w:rPr>
                <w:rFonts w:hAnsi="Century" w:hint="eastAsia"/>
                <w:snapToGrid w:val="0"/>
                <w:kern w:val="0"/>
              </w:rPr>
              <w:t>事業</w:t>
            </w:r>
            <w:r w:rsidR="0060731A">
              <w:rPr>
                <w:rFonts w:hAnsi="Century" w:hint="eastAsia"/>
                <w:snapToGrid w:val="0"/>
                <w:kern w:val="0"/>
              </w:rPr>
              <w:t>を行う</w:t>
            </w:r>
          </w:p>
          <w:p w:rsidR="008F59F5" w:rsidRDefault="0060731A" w:rsidP="0060731A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場所の所在地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8F59F5" w:rsidTr="0083745B">
        <w:trPr>
          <w:cantSplit/>
          <w:trHeight w:val="1238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A53C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事業を行う者の住所、氏名及び電話番号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</w:t>
            </w:r>
            <w:r w:rsidR="00B915FB"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</w:t>
            </w:r>
            <w:r w:rsidR="00B915FB">
              <w:rPr>
                <w:rFonts w:hAnsi="Century" w:hint="eastAsia"/>
                <w:snapToGrid w:val="0"/>
                <w:kern w:val="0"/>
              </w:rPr>
              <w:t xml:space="preserve">　　</w:t>
            </w:r>
            <w:r>
              <w:rPr>
                <w:rFonts w:hAnsi="Century" w:hint="eastAsia"/>
                <w:snapToGrid w:val="0"/>
                <w:kern w:val="0"/>
              </w:rPr>
              <w:t>名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電話番号</w:t>
            </w:r>
          </w:p>
        </w:tc>
      </w:tr>
      <w:tr w:rsidR="008F59F5" w:rsidTr="0083745B">
        <w:trPr>
          <w:cantSplit/>
          <w:trHeight w:val="1000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A53C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事業の施工を管理する事務所</w:t>
            </w:r>
            <w:r w:rsidR="00772999">
              <w:rPr>
                <w:rFonts w:hAnsi="Century" w:hint="eastAsia"/>
                <w:snapToGrid w:val="0"/>
                <w:kern w:val="0"/>
              </w:rPr>
              <w:t>等</w:t>
            </w:r>
            <w:r w:rsidR="008F59F5">
              <w:rPr>
                <w:rFonts w:hAnsi="Century" w:hint="eastAsia"/>
                <w:snapToGrid w:val="0"/>
                <w:kern w:val="0"/>
              </w:rPr>
              <w:t>の所在地及び電話番号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所在地</w:t>
            </w:r>
          </w:p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電話番号</w:t>
            </w:r>
          </w:p>
        </w:tc>
      </w:tr>
      <w:tr w:rsidR="008F59F5" w:rsidTr="0083745B">
        <w:trPr>
          <w:cantSplit/>
          <w:trHeight w:val="791"/>
        </w:trPr>
        <w:tc>
          <w:tcPr>
            <w:tcW w:w="568" w:type="dxa"/>
            <w:vMerge/>
            <w:tcBorders>
              <w:left w:val="nil"/>
            </w:tcBorders>
            <w:textDirection w:val="tbRlV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A53C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事業の期間</w:t>
            </w:r>
          </w:p>
        </w:tc>
        <w:tc>
          <w:tcPr>
            <w:tcW w:w="5670" w:type="dxa"/>
            <w:gridSpan w:val="2"/>
            <w:vAlign w:val="center"/>
          </w:tcPr>
          <w:p w:rsidR="008F59F5" w:rsidRDefault="00772999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月　日　～　年　月　</w:t>
            </w:r>
            <w:r w:rsidR="008F59F5">
              <w:rPr>
                <w:rFonts w:hAnsi="Century" w:hint="eastAsia"/>
                <w:snapToGrid w:val="0"/>
                <w:kern w:val="0"/>
              </w:rPr>
              <w:t>日</w:t>
            </w:r>
          </w:p>
        </w:tc>
      </w:tr>
      <w:tr w:rsidR="008F59F5" w:rsidTr="0083745B">
        <w:trPr>
          <w:cantSplit/>
          <w:trHeight w:val="819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Default="005A53C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8F59F5">
              <w:rPr>
                <w:rFonts w:hAnsi="Century" w:hint="eastAsia"/>
                <w:snapToGrid w:val="0"/>
                <w:kern w:val="0"/>
              </w:rPr>
              <w:t>事業区域の面積</w:t>
            </w:r>
          </w:p>
        </w:tc>
        <w:tc>
          <w:tcPr>
            <w:tcW w:w="1398" w:type="dxa"/>
            <w:vAlign w:val="center"/>
          </w:tcPr>
          <w:p w:rsidR="008F59F5" w:rsidRDefault="008F59F5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4272" w:type="dxa"/>
            <w:vMerge w:val="restart"/>
          </w:tcPr>
          <w:p w:rsidR="008F59F5" w:rsidRDefault="005A53C0">
            <w:pPr>
              <w:spacing w:before="6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一時仮置き</w:t>
            </w:r>
            <w:r w:rsidR="00E67589">
              <w:rPr>
                <w:rFonts w:hAnsi="Century" w:hint="eastAsia"/>
                <w:snapToGrid w:val="0"/>
                <w:kern w:val="0"/>
              </w:rPr>
              <w:t>事業区域</w:t>
            </w:r>
            <w:r w:rsidR="008F59F5">
              <w:rPr>
                <w:rFonts w:hAnsi="Century" w:hint="eastAsia"/>
                <w:snapToGrid w:val="0"/>
                <w:kern w:val="0"/>
              </w:rPr>
              <w:t>の見取図</w:t>
            </w:r>
          </w:p>
        </w:tc>
      </w:tr>
      <w:tr w:rsidR="008F59F5" w:rsidTr="0083745B">
        <w:trPr>
          <w:cantSplit/>
          <w:trHeight w:val="2104"/>
        </w:trPr>
        <w:tc>
          <w:tcPr>
            <w:tcW w:w="568" w:type="dxa"/>
            <w:vMerge/>
            <w:tcBorders>
              <w:left w:val="nil"/>
            </w:tcBorders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2778" w:type="dxa"/>
            <w:vAlign w:val="center"/>
          </w:tcPr>
          <w:p w:rsidR="008F59F5" w:rsidRPr="005A53C0" w:rsidRDefault="00B15C76" w:rsidP="00B15C76">
            <w:r>
              <w:rPr>
                <w:rFonts w:hint="eastAsia"/>
              </w:rPr>
              <w:t>一時仮置き事業に使用される土砂等の採取場所及び搬入予定数量</w:t>
            </w:r>
          </w:p>
        </w:tc>
        <w:tc>
          <w:tcPr>
            <w:tcW w:w="1398" w:type="dxa"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72" w:type="dxa"/>
            <w:vMerge/>
            <w:vAlign w:val="center"/>
          </w:tcPr>
          <w:p w:rsidR="008F59F5" w:rsidRDefault="008F59F5">
            <w:pPr>
              <w:textAlignment w:val="auto"/>
              <w:rPr>
                <w:rFonts w:hAnsi="Century"/>
                <w:snapToGrid w:val="0"/>
                <w:kern w:val="0"/>
              </w:rPr>
            </w:pPr>
          </w:p>
        </w:tc>
      </w:tr>
    </w:tbl>
    <w:p w:rsidR="008F59F5" w:rsidRDefault="008F59F5">
      <w:pPr>
        <w:textAlignment w:val="auto"/>
        <w:rPr>
          <w:snapToGrid w:val="0"/>
          <w:kern w:val="0"/>
        </w:rPr>
      </w:pPr>
    </w:p>
    <w:p w:rsidR="00726ED3" w:rsidRDefault="00E975F1" w:rsidP="00726ED3">
      <w:pPr>
        <w:ind w:leftChars="-67" w:left="420" w:rightChars="-203" w:right="-426" w:hangingChars="267" w:hanging="561"/>
        <w:textAlignment w:val="auto"/>
        <w:rPr>
          <w:rFonts w:hint="eastAsia"/>
        </w:rPr>
      </w:pPr>
      <w:r>
        <w:rPr>
          <w:rFonts w:hint="eastAsia"/>
          <w:snapToGrid w:val="0"/>
          <w:kern w:val="0"/>
        </w:rPr>
        <w:t xml:space="preserve">備考　</w:t>
      </w:r>
      <w:r w:rsidR="0083745B">
        <w:rPr>
          <w:rFonts w:hint="eastAsia"/>
        </w:rPr>
        <w:t>法人の場合にあ</w:t>
      </w:r>
      <w:r w:rsidR="00726ED3">
        <w:rPr>
          <w:rFonts w:hint="eastAsia"/>
        </w:rPr>
        <w:t>っては、「住所」とあるのは「主たる事務所等の所在地」と、「氏名」</w:t>
      </w:r>
    </w:p>
    <w:p w:rsidR="00E975F1" w:rsidRDefault="0083745B" w:rsidP="00726ED3">
      <w:pPr>
        <w:ind w:leftChars="133" w:left="420" w:rightChars="-203" w:right="-426" w:hangingChars="67" w:hanging="141"/>
        <w:textAlignment w:val="auto"/>
        <w:rPr>
          <w:snapToGrid w:val="0"/>
          <w:kern w:val="0"/>
        </w:rPr>
      </w:pPr>
      <w:bookmarkStart w:id="0" w:name="_GoBack"/>
      <w:bookmarkEnd w:id="0"/>
      <w:r>
        <w:rPr>
          <w:rFonts w:hint="eastAsia"/>
        </w:rPr>
        <w:t>とあるのは「名称及び代表者氏名」と読み替える。</w:t>
      </w:r>
    </w:p>
    <w:sectPr w:rsidR="00E975F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6D" w:rsidRDefault="008D5C6D" w:rsidP="003E1EAF">
      <w:r>
        <w:separator/>
      </w:r>
    </w:p>
  </w:endnote>
  <w:endnote w:type="continuationSeparator" w:id="0">
    <w:p w:rsidR="008D5C6D" w:rsidRDefault="008D5C6D" w:rsidP="003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6D" w:rsidRDefault="008D5C6D" w:rsidP="003E1EAF">
      <w:r>
        <w:separator/>
      </w:r>
    </w:p>
  </w:footnote>
  <w:footnote w:type="continuationSeparator" w:id="0">
    <w:p w:rsidR="008D5C6D" w:rsidRDefault="008D5C6D" w:rsidP="003E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5"/>
    <w:rsid w:val="000C5EE2"/>
    <w:rsid w:val="00110DDC"/>
    <w:rsid w:val="001164A0"/>
    <w:rsid w:val="001B0D32"/>
    <w:rsid w:val="002A1E79"/>
    <w:rsid w:val="002D553D"/>
    <w:rsid w:val="003374ED"/>
    <w:rsid w:val="0034415B"/>
    <w:rsid w:val="00384670"/>
    <w:rsid w:val="003E1EAF"/>
    <w:rsid w:val="0041178E"/>
    <w:rsid w:val="004F033D"/>
    <w:rsid w:val="005A53C0"/>
    <w:rsid w:val="0060731A"/>
    <w:rsid w:val="006764B6"/>
    <w:rsid w:val="00726ED3"/>
    <w:rsid w:val="00772999"/>
    <w:rsid w:val="007B48F9"/>
    <w:rsid w:val="007F57C7"/>
    <w:rsid w:val="0083745B"/>
    <w:rsid w:val="008D18AF"/>
    <w:rsid w:val="008D5C6D"/>
    <w:rsid w:val="008F59F5"/>
    <w:rsid w:val="00B15C76"/>
    <w:rsid w:val="00B66232"/>
    <w:rsid w:val="00B915FB"/>
    <w:rsid w:val="00BA6C36"/>
    <w:rsid w:val="00BD43DA"/>
    <w:rsid w:val="00BE4F3F"/>
    <w:rsid w:val="00CF2873"/>
    <w:rsid w:val="00D5111C"/>
    <w:rsid w:val="00E3437A"/>
    <w:rsid w:val="00E67589"/>
    <w:rsid w:val="00E975F1"/>
    <w:rsid w:val="00EC75BC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A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C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A6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6C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6314-F098-4224-B09A-98B4F28F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35</TotalTime>
  <Pages>1</Pages>
  <Words>280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別記様式第17号(第13条関係)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別記様式第17号(第13条関係)</dc:title>
  <dc:creator>伊勢崎市</dc:creator>
  <cp:lastModifiedBy>伊勢崎市</cp:lastModifiedBy>
  <cp:revision>18</cp:revision>
  <cp:lastPrinted>2018-07-05T02:49:00Z</cp:lastPrinted>
  <dcterms:created xsi:type="dcterms:W3CDTF">2017-07-21T10:19:00Z</dcterms:created>
  <dcterms:modified xsi:type="dcterms:W3CDTF">2018-07-05T02:54:00Z</dcterms:modified>
</cp:coreProperties>
</file>