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95" w:rsidRPr="00E04373" w:rsidRDefault="00CF6A95">
      <w:pPr>
        <w:wordWrap w:val="0"/>
        <w:overflowPunct w:val="0"/>
        <w:autoSpaceDE w:val="0"/>
        <w:autoSpaceDN w:val="0"/>
        <w:spacing w:line="360" w:lineRule="exact"/>
        <w:rPr>
          <w:b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lang w:eastAsia="zh-TW"/>
        </w:rPr>
        <w:t>5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7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  <w:r w:rsidR="005F545D">
        <w:rPr>
          <w:rFonts w:hint="eastAsia"/>
        </w:rPr>
        <w:t xml:space="preserve">　</w:t>
      </w:r>
      <w:r w:rsidR="005F545D" w:rsidRPr="00DC76B5">
        <w:rPr>
          <w:rFonts w:hint="eastAsia"/>
        </w:rPr>
        <w:t>（共通様式）</w:t>
      </w:r>
    </w:p>
    <w:p w:rsidR="00CF6A95" w:rsidRDefault="00CF6A95">
      <w:pPr>
        <w:wordWrap w:val="0"/>
        <w:overflowPunct w:val="0"/>
        <w:autoSpaceDE w:val="0"/>
        <w:autoSpaceDN w:val="0"/>
        <w:rPr>
          <w:lang w:eastAsia="zh-TW"/>
        </w:rPr>
      </w:pPr>
    </w:p>
    <w:p w:rsidR="00CF6A95" w:rsidRPr="0069355E" w:rsidRDefault="00CF6A95">
      <w:pPr>
        <w:wordWrap w:val="0"/>
        <w:overflowPunct w:val="0"/>
        <w:autoSpaceDE w:val="0"/>
        <w:autoSpaceDN w:val="0"/>
        <w:spacing w:line="360" w:lineRule="exact"/>
        <w:jc w:val="center"/>
        <w:rPr>
          <w:sz w:val="24"/>
          <w:lang w:eastAsia="zh-TW"/>
        </w:rPr>
      </w:pPr>
      <w:r w:rsidRPr="0069355E">
        <w:rPr>
          <w:rFonts w:hint="eastAsia"/>
          <w:sz w:val="24"/>
          <w:lang w:eastAsia="zh-TW"/>
        </w:rPr>
        <w:t>介護保険</w:t>
      </w:r>
      <w:r w:rsidR="002C456E" w:rsidRPr="0069355E">
        <w:rPr>
          <w:rFonts w:hint="eastAsia"/>
          <w:sz w:val="24"/>
        </w:rPr>
        <w:t xml:space="preserve">　</w:t>
      </w:r>
      <w:r w:rsidRPr="0069355E">
        <w:rPr>
          <w:rFonts w:hint="eastAsia"/>
          <w:sz w:val="24"/>
          <w:lang w:eastAsia="zh-TW"/>
        </w:rPr>
        <w:t>被保険者証等再交付申請書</w:t>
      </w:r>
    </w:p>
    <w:p w:rsidR="002C456E" w:rsidRDefault="002C456E">
      <w:pPr>
        <w:wordWrap w:val="0"/>
        <w:overflowPunct w:val="0"/>
        <w:autoSpaceDE w:val="0"/>
        <w:autoSpaceDN w:val="0"/>
        <w:spacing w:line="360" w:lineRule="exact"/>
        <w:rPr>
          <w:rFonts w:eastAsia="PMingLiU"/>
          <w:lang w:eastAsia="zh-TW"/>
        </w:rPr>
      </w:pPr>
    </w:p>
    <w:p w:rsidR="00CF6A95" w:rsidRDefault="002C456E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  <w:lang w:eastAsia="zh-TW"/>
        </w:rPr>
        <w:t xml:space="preserve">　</w:t>
      </w:r>
      <w:r w:rsidR="00CF6A95">
        <w:rPr>
          <w:rFonts w:hint="eastAsia"/>
        </w:rPr>
        <w:t>伊勢崎市長　様</w:t>
      </w:r>
    </w:p>
    <w:p w:rsidR="00CF6A95" w:rsidRDefault="00CF6A95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3542"/>
        <w:gridCol w:w="1357"/>
        <w:gridCol w:w="2304"/>
      </w:tblGrid>
      <w:tr w:rsidR="00CF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844" w:type="dxa"/>
            <w:gridSpan w:val="2"/>
            <w:tcBorders>
              <w:top w:val="nil"/>
              <w:left w:val="nil"/>
            </w:tcBorders>
          </w:tcPr>
          <w:p w:rsidR="00CF6A95" w:rsidRDefault="00CF6A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vAlign w:val="center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304" w:type="dxa"/>
            <w:vAlign w:val="center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F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302" w:type="dxa"/>
            <w:vAlign w:val="center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542" w:type="dxa"/>
            <w:vAlign w:val="center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357" w:type="dxa"/>
            <w:vAlign w:val="center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304" w:type="dxa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6A95" w:rsidTr="00FA6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3"/>
        </w:trPr>
        <w:tc>
          <w:tcPr>
            <w:tcW w:w="1302" w:type="dxa"/>
            <w:vAlign w:val="center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203" w:type="dxa"/>
            <w:gridSpan w:val="3"/>
            <w:vAlign w:val="center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lang w:eastAsia="zh-TW"/>
              </w:rPr>
              <w:t>〒</w:t>
            </w:r>
          </w:p>
          <w:p w:rsidR="0069355E" w:rsidRDefault="0069355E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CF6A95" w:rsidRDefault="00CF6A9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　</w:t>
            </w:r>
          </w:p>
        </w:tc>
      </w:tr>
    </w:tbl>
    <w:p w:rsidR="00CF6A95" w:rsidRDefault="00CF6A95">
      <w:pPr>
        <w:wordWrap w:val="0"/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>＊申請者が被保険者本人の場合、申請者住所・電話番号は記載不要</w:t>
      </w:r>
    </w:p>
    <w:p w:rsidR="00CF6A95" w:rsidRDefault="00CF6A95">
      <w:pPr>
        <w:wordWrap w:val="0"/>
        <w:overflowPunct w:val="0"/>
        <w:autoSpaceDE w:val="0"/>
        <w:autoSpaceDN w:val="0"/>
      </w:pPr>
    </w:p>
    <w:p w:rsidR="0069355E" w:rsidRDefault="0069355E">
      <w:pPr>
        <w:wordWrap w:val="0"/>
        <w:overflowPunct w:val="0"/>
        <w:autoSpaceDE w:val="0"/>
        <w:autoSpaceDN w:val="0"/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539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941"/>
        <w:gridCol w:w="1134"/>
        <w:gridCol w:w="1842"/>
      </w:tblGrid>
      <w:tr w:rsidR="00AF2074" w:rsidTr="00FA6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</w:trPr>
        <w:tc>
          <w:tcPr>
            <w:tcW w:w="319" w:type="dxa"/>
            <w:vMerge w:val="restart"/>
            <w:textDirection w:val="tbRlV"/>
            <w:vAlign w:val="center"/>
          </w:tcPr>
          <w:p w:rsidR="00AF2074" w:rsidRDefault="00FA63E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被保険者</w:t>
            </w:r>
          </w:p>
        </w:tc>
        <w:tc>
          <w:tcPr>
            <w:tcW w:w="1539" w:type="dxa"/>
            <w:vAlign w:val="center"/>
          </w:tcPr>
          <w:p w:rsidR="00AF2074" w:rsidRDefault="00AF207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3" w:type="dxa"/>
            <w:tcBorders>
              <w:right w:val="dashed" w:sz="4" w:space="0" w:color="auto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" w:type="dxa"/>
            <w:tcBorders>
              <w:left w:val="dashed" w:sz="4" w:space="0" w:color="auto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AF2074" w:rsidRDefault="00FA63EB" w:rsidP="00FA63E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AF2074" w:rsidRDefault="00AF2074">
            <w:pPr>
              <w:wordWrap w:val="0"/>
              <w:overflowPunct w:val="0"/>
              <w:autoSpaceDE w:val="0"/>
              <w:autoSpaceDN w:val="0"/>
            </w:pPr>
          </w:p>
        </w:tc>
      </w:tr>
      <w:tr w:rsidR="00FA63EB" w:rsidTr="00FA6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/>
        </w:trPr>
        <w:tc>
          <w:tcPr>
            <w:tcW w:w="319" w:type="dxa"/>
            <w:vMerge/>
            <w:textDirection w:val="tbRlV"/>
            <w:vAlign w:val="center"/>
          </w:tcPr>
          <w:p w:rsidR="00FA63EB" w:rsidRDefault="00FA63E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39" w:type="dxa"/>
            <w:vAlign w:val="center"/>
          </w:tcPr>
          <w:p w:rsidR="00FA63EB" w:rsidRDefault="00FA63E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71" w:type="dxa"/>
            <w:gridSpan w:val="11"/>
          </w:tcPr>
          <w:p w:rsidR="00FA63EB" w:rsidRDefault="00FA63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FA63EB" w:rsidRDefault="00FA63EB" w:rsidP="00FA63E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2" w:type="dxa"/>
            <w:vMerge w:val="restart"/>
          </w:tcPr>
          <w:p w:rsidR="00FA63EB" w:rsidRDefault="00FA63EB" w:rsidP="00FA63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63EB" w:rsidTr="00FA6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19" w:type="dxa"/>
            <w:vMerge/>
            <w:tcBorders>
              <w:top w:val="nil"/>
            </w:tcBorders>
          </w:tcPr>
          <w:p w:rsidR="00FA63EB" w:rsidRDefault="00FA63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9" w:type="dxa"/>
            <w:vMerge w:val="restart"/>
            <w:tcBorders>
              <w:top w:val="nil"/>
            </w:tcBorders>
            <w:vAlign w:val="center"/>
          </w:tcPr>
          <w:p w:rsidR="00FA63EB" w:rsidRDefault="00FA63E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671" w:type="dxa"/>
            <w:gridSpan w:val="11"/>
            <w:vMerge w:val="restart"/>
          </w:tcPr>
          <w:p w:rsidR="00FA63EB" w:rsidRDefault="00FA63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FA63EB" w:rsidRDefault="00FA63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2" w:type="dxa"/>
            <w:vMerge/>
            <w:vAlign w:val="center"/>
          </w:tcPr>
          <w:p w:rsidR="00FA63EB" w:rsidRDefault="00FA63EB">
            <w:pPr>
              <w:wordWrap w:val="0"/>
              <w:overflowPunct w:val="0"/>
              <w:autoSpaceDE w:val="0"/>
              <w:autoSpaceDN w:val="0"/>
            </w:pPr>
          </w:p>
        </w:tc>
      </w:tr>
      <w:tr w:rsidR="00FA63EB" w:rsidTr="00FA6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319" w:type="dxa"/>
            <w:vMerge/>
          </w:tcPr>
          <w:p w:rsidR="00FA63EB" w:rsidRDefault="00FA63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9" w:type="dxa"/>
            <w:vMerge/>
            <w:vAlign w:val="center"/>
          </w:tcPr>
          <w:p w:rsidR="00FA63EB" w:rsidRDefault="00FA63E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671" w:type="dxa"/>
            <w:gridSpan w:val="11"/>
            <w:vMerge/>
          </w:tcPr>
          <w:p w:rsidR="00FA63EB" w:rsidRDefault="00FA63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FA63EB" w:rsidRDefault="00FA63EB" w:rsidP="00FA63E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  <w:vAlign w:val="center"/>
          </w:tcPr>
          <w:p w:rsidR="00FA63EB" w:rsidRDefault="0069355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　　女</w:t>
            </w:r>
          </w:p>
        </w:tc>
      </w:tr>
      <w:tr w:rsidR="00556AD2" w:rsidTr="00FA6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2"/>
        </w:trPr>
        <w:tc>
          <w:tcPr>
            <w:tcW w:w="319" w:type="dxa"/>
            <w:vMerge/>
          </w:tcPr>
          <w:p w:rsidR="00556AD2" w:rsidRDefault="00556A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9" w:type="dxa"/>
            <w:vAlign w:val="center"/>
          </w:tcPr>
          <w:p w:rsidR="00556AD2" w:rsidRDefault="00556A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647" w:type="dxa"/>
            <w:gridSpan w:val="13"/>
            <w:vAlign w:val="center"/>
          </w:tcPr>
          <w:p w:rsidR="00556AD2" w:rsidRDefault="00556AD2">
            <w:pPr>
              <w:wordWrap w:val="0"/>
              <w:overflowPunct w:val="0"/>
              <w:autoSpaceDE w:val="0"/>
              <w:autoSpaceDN w:val="0"/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556AD2" w:rsidRDefault="00556AD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556AD2" w:rsidRDefault="00556AD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556AD2" w:rsidRDefault="00556AD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　</w:t>
            </w:r>
          </w:p>
        </w:tc>
      </w:tr>
    </w:tbl>
    <w:p w:rsidR="00CF6A95" w:rsidRDefault="00CF6A95">
      <w:pPr>
        <w:wordWrap w:val="0"/>
        <w:overflowPunct w:val="0"/>
        <w:autoSpaceDE w:val="0"/>
        <w:autoSpaceDN w:val="0"/>
      </w:pPr>
    </w:p>
    <w:p w:rsidR="0069355E" w:rsidRDefault="0069355E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6643"/>
      </w:tblGrid>
      <w:tr w:rsidR="00CF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8"/>
        </w:trPr>
        <w:tc>
          <w:tcPr>
            <w:tcW w:w="1862" w:type="dxa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lang w:eastAsia="zh-TW"/>
              </w:rPr>
            </w:pPr>
          </w:p>
          <w:p w:rsidR="00CF6A95" w:rsidRDefault="00CF6A95">
            <w:pPr>
              <w:wordWrap w:val="0"/>
              <w:overflowPunct w:val="0"/>
              <w:autoSpaceDE w:val="0"/>
              <w:autoSpaceDN w:val="0"/>
              <w:spacing w:line="340" w:lineRule="exact"/>
              <w:ind w:left="210" w:right="420" w:hanging="210"/>
              <w:jc w:val="left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再交付する証明書</w:t>
            </w:r>
          </w:p>
        </w:tc>
        <w:tc>
          <w:tcPr>
            <w:tcW w:w="6643" w:type="dxa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lang w:eastAsia="zh-TW"/>
              </w:rPr>
            </w:pPr>
          </w:p>
          <w:p w:rsidR="00932208" w:rsidRDefault="00932208">
            <w:pPr>
              <w:wordWrap w:val="0"/>
              <w:overflowPunct w:val="0"/>
              <w:autoSpaceDE w:val="0"/>
              <w:autoSpaceDN w:val="0"/>
              <w:spacing w:line="3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 w:rsidRPr="00932208">
              <w:t>1</w:t>
            </w:r>
            <w:r w:rsidRPr="00932208">
              <w:rPr>
                <w:rFonts w:hint="eastAsia"/>
              </w:rPr>
              <w:t xml:space="preserve">　被保険者証</w:t>
            </w:r>
          </w:p>
          <w:p w:rsidR="00932208" w:rsidRDefault="00932208">
            <w:pPr>
              <w:wordWrap w:val="0"/>
              <w:overflowPunct w:val="0"/>
              <w:autoSpaceDE w:val="0"/>
              <w:autoSpaceDN w:val="0"/>
              <w:spacing w:line="3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 w:rsidRPr="00932208">
              <w:t>2</w:t>
            </w:r>
            <w:r w:rsidRPr="00932208">
              <w:rPr>
                <w:rFonts w:hint="eastAsia"/>
              </w:rPr>
              <w:t xml:space="preserve">　資格者証</w:t>
            </w:r>
          </w:p>
          <w:p w:rsidR="00932208" w:rsidRDefault="00932208">
            <w:pPr>
              <w:wordWrap w:val="0"/>
              <w:overflowPunct w:val="0"/>
              <w:autoSpaceDE w:val="0"/>
              <w:autoSpaceDN w:val="0"/>
              <w:spacing w:line="3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 w:rsidRPr="00932208">
              <w:t>3</w:t>
            </w:r>
            <w:r w:rsidRPr="00932208">
              <w:rPr>
                <w:rFonts w:hint="eastAsia"/>
              </w:rPr>
              <w:t xml:space="preserve">　受給資格証明書</w:t>
            </w:r>
          </w:p>
          <w:p w:rsidR="00CF6A95" w:rsidRDefault="00932208">
            <w:pPr>
              <w:wordWrap w:val="0"/>
              <w:overflowPunct w:val="0"/>
              <w:autoSpaceDE w:val="0"/>
              <w:autoSpaceDN w:val="0"/>
              <w:spacing w:line="3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 w:rsidRPr="00932208">
              <w:t>4</w:t>
            </w:r>
            <w:r w:rsidRPr="00932208">
              <w:rPr>
                <w:rFonts w:hint="eastAsia"/>
              </w:rPr>
              <w:t xml:space="preserve">　その他</w:t>
            </w:r>
            <w:r w:rsidRPr="00932208">
              <w:t>(</w:t>
            </w:r>
            <w:r w:rsidRPr="00932208">
              <w:rPr>
                <w:rFonts w:hint="eastAsia"/>
              </w:rPr>
              <w:t xml:space="preserve">　　　　　　　　　　　　　</w:t>
            </w:r>
            <w:r w:rsidRPr="00932208">
              <w:t>)</w:t>
            </w:r>
          </w:p>
        </w:tc>
      </w:tr>
      <w:tr w:rsidR="00CF6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/>
        </w:trPr>
        <w:tc>
          <w:tcPr>
            <w:tcW w:w="1862" w:type="dxa"/>
            <w:vAlign w:val="center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ind w:left="210" w:right="420" w:hanging="210"/>
            </w:pPr>
            <w:r>
              <w:rPr>
                <w:rFonts w:hint="eastAsia"/>
              </w:rPr>
              <w:t xml:space="preserve">　申請の理由</w:t>
            </w:r>
          </w:p>
        </w:tc>
        <w:tc>
          <w:tcPr>
            <w:tcW w:w="6643" w:type="dxa"/>
            <w:vAlign w:val="center"/>
          </w:tcPr>
          <w:p w:rsidR="00CF6A95" w:rsidRDefault="00CF6A9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FA63EB" w:rsidTr="00693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1862" w:type="dxa"/>
            <w:vAlign w:val="center"/>
          </w:tcPr>
          <w:p w:rsidR="00FA63EB" w:rsidRDefault="00FA63EB" w:rsidP="00FA63EB">
            <w:pPr>
              <w:wordWrap w:val="0"/>
              <w:overflowPunct w:val="0"/>
              <w:autoSpaceDE w:val="0"/>
              <w:autoSpaceDN w:val="0"/>
              <w:ind w:leftChars="100" w:left="210" w:right="420"/>
            </w:pPr>
            <w:r>
              <w:rPr>
                <w:rFonts w:hint="eastAsia"/>
              </w:rPr>
              <w:t>交　付</w:t>
            </w:r>
          </w:p>
        </w:tc>
        <w:tc>
          <w:tcPr>
            <w:tcW w:w="6643" w:type="dxa"/>
            <w:vAlign w:val="center"/>
          </w:tcPr>
          <w:p w:rsidR="00FA63EB" w:rsidRDefault="00FA63E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１　窓口　　　　　２　郵送</w:t>
            </w:r>
          </w:p>
        </w:tc>
      </w:tr>
    </w:tbl>
    <w:p w:rsidR="00CF6A95" w:rsidRDefault="00CF6A95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</w:p>
    <w:tbl>
      <w:tblPr>
        <w:tblW w:w="0" w:type="auto"/>
        <w:tblInd w:w="6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</w:tblGrid>
      <w:tr w:rsidR="00D077E8" w:rsidRPr="007F2027" w:rsidTr="001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/>
        </w:trPr>
        <w:tc>
          <w:tcPr>
            <w:tcW w:w="1418" w:type="dxa"/>
          </w:tcPr>
          <w:p w:rsidR="00D077E8" w:rsidRPr="007F2027" w:rsidRDefault="00CF6A95" w:rsidP="00D077E8">
            <w:pPr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sz w:val="20"/>
              </w:rPr>
            </w:pPr>
            <w:r w:rsidRPr="007F2027">
              <w:rPr>
                <w:rFonts w:hint="eastAsia"/>
                <w:sz w:val="20"/>
              </w:rPr>
              <w:t xml:space="preserve">　</w:t>
            </w:r>
            <w:r w:rsidR="00D077E8" w:rsidRPr="007F2027">
              <w:rPr>
                <w:rFonts w:hint="eastAsia"/>
                <w:sz w:val="20"/>
              </w:rPr>
              <w:t xml:space="preserve">　担当者</w:t>
            </w:r>
          </w:p>
        </w:tc>
      </w:tr>
      <w:tr w:rsidR="00D077E8" w:rsidTr="00193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/>
        </w:trPr>
        <w:tc>
          <w:tcPr>
            <w:tcW w:w="1418" w:type="dxa"/>
            <w:vAlign w:val="center"/>
          </w:tcPr>
          <w:p w:rsidR="00D077E8" w:rsidRDefault="00D077E8" w:rsidP="001938CC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</w:tr>
    </w:tbl>
    <w:p w:rsidR="00CF6A95" w:rsidRDefault="00CF6A95" w:rsidP="00E5453B">
      <w:pPr>
        <w:wordWrap w:val="0"/>
        <w:overflowPunct w:val="0"/>
        <w:autoSpaceDE w:val="0"/>
        <w:autoSpaceDN w:val="0"/>
        <w:spacing w:line="320" w:lineRule="exact"/>
      </w:pPr>
    </w:p>
    <w:sectPr w:rsidR="00CF6A95" w:rsidSect="001938CC">
      <w:pgSz w:w="11906" w:h="16838" w:code="9"/>
      <w:pgMar w:top="1304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FD" w:rsidRDefault="003730FD" w:rsidP="00FC264C">
      <w:r>
        <w:separator/>
      </w:r>
    </w:p>
  </w:endnote>
  <w:endnote w:type="continuationSeparator" w:id="0">
    <w:p w:rsidR="003730FD" w:rsidRDefault="003730FD" w:rsidP="00FC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FD" w:rsidRDefault="003730FD" w:rsidP="00FC264C">
      <w:r>
        <w:separator/>
      </w:r>
    </w:p>
  </w:footnote>
  <w:footnote w:type="continuationSeparator" w:id="0">
    <w:p w:rsidR="003730FD" w:rsidRDefault="003730FD" w:rsidP="00FC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32B5"/>
    <w:multiLevelType w:val="hybridMultilevel"/>
    <w:tmpl w:val="1B8C2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95"/>
    <w:rsid w:val="000F352A"/>
    <w:rsid w:val="000F74F3"/>
    <w:rsid w:val="001938CC"/>
    <w:rsid w:val="002C456E"/>
    <w:rsid w:val="003428BA"/>
    <w:rsid w:val="003730FD"/>
    <w:rsid w:val="00556AD2"/>
    <w:rsid w:val="005F545D"/>
    <w:rsid w:val="006760F4"/>
    <w:rsid w:val="0069355E"/>
    <w:rsid w:val="0071314B"/>
    <w:rsid w:val="007910D5"/>
    <w:rsid w:val="00796FE4"/>
    <w:rsid w:val="007F2027"/>
    <w:rsid w:val="00932208"/>
    <w:rsid w:val="00A6360B"/>
    <w:rsid w:val="00AF2074"/>
    <w:rsid w:val="00BE5EA8"/>
    <w:rsid w:val="00CF6A95"/>
    <w:rsid w:val="00D077E8"/>
    <w:rsid w:val="00DC557C"/>
    <w:rsid w:val="00DC76B5"/>
    <w:rsid w:val="00DD4B3C"/>
    <w:rsid w:val="00E04373"/>
    <w:rsid w:val="00E372F2"/>
    <w:rsid w:val="00E5453B"/>
    <w:rsid w:val="00E805D0"/>
    <w:rsid w:val="00FA63EB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2DEA46-D66E-48F3-A7B2-3C3B216D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cp:lastPrinted>2019-12-12T05:15:00Z</cp:lastPrinted>
  <dcterms:created xsi:type="dcterms:W3CDTF">2021-03-04T09:37:00Z</dcterms:created>
  <dcterms:modified xsi:type="dcterms:W3CDTF">2021-03-04T09:37:00Z</dcterms:modified>
  <cp:category>_x000d_</cp:category>
</cp:coreProperties>
</file>