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35" w:rsidRDefault="002E283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128"/>
        <w:gridCol w:w="1317"/>
      </w:tblGrid>
      <w:tr w:rsidR="002E2835" w:rsidTr="00D85FA0">
        <w:trPr>
          <w:cantSplit/>
          <w:trHeight w:val="372"/>
        </w:trPr>
        <w:tc>
          <w:tcPr>
            <w:tcW w:w="6060" w:type="dxa"/>
            <w:vMerge w:val="restart"/>
            <w:tcBorders>
              <w:right w:val="single" w:sz="18" w:space="0" w:color="auto"/>
            </w:tcBorders>
          </w:tcPr>
          <w:p w:rsidR="002E2835" w:rsidRDefault="002E28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31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33F5E">
              <w:rPr>
                <w:rFonts w:hint="eastAsia"/>
              </w:rPr>
              <w:t>勤</w:t>
            </w:r>
          </w:p>
        </w:tc>
      </w:tr>
      <w:tr w:rsidR="002E2835" w:rsidTr="00D85FA0">
        <w:trPr>
          <w:cantSplit/>
          <w:trHeight w:val="372"/>
        </w:trPr>
        <w:tc>
          <w:tcPr>
            <w:tcW w:w="6060" w:type="dxa"/>
            <w:vMerge/>
            <w:tcBorders>
              <w:bottom w:val="nil"/>
              <w:right w:val="single" w:sz="18" w:space="0" w:color="auto"/>
            </w:tcBorders>
          </w:tcPr>
          <w:p w:rsidR="002E2835" w:rsidRDefault="002E283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33F5E">
              <w:rPr>
                <w:rFonts w:hint="eastAsia"/>
              </w:rPr>
              <w:t>勤</w:t>
            </w:r>
          </w:p>
        </w:tc>
      </w:tr>
    </w:tbl>
    <w:p w:rsidR="002E2835" w:rsidRDefault="001A125F" w:rsidP="001A125F">
      <w:pPr>
        <w:wordWrap w:val="0"/>
        <w:overflowPunct w:val="0"/>
        <w:autoSpaceDE w:val="0"/>
        <w:autoSpaceDN w:val="0"/>
        <w:ind w:right="207"/>
        <w:jc w:val="right"/>
      </w:pPr>
      <w:r>
        <w:rPr>
          <w:rFonts w:hint="eastAsia"/>
        </w:rPr>
        <w:t xml:space="preserve">　　</w:t>
      </w:r>
      <w:r w:rsidR="00D85FA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85FA0">
        <w:rPr>
          <w:rFonts w:hint="eastAsia"/>
        </w:rPr>
        <w:t xml:space="preserve">　</w:t>
      </w:r>
      <w:r w:rsidR="005B3530">
        <w:rPr>
          <w:rFonts w:hint="eastAsia"/>
        </w:rPr>
        <w:t xml:space="preserve">　</w:t>
      </w:r>
      <w:r w:rsidR="009B010A">
        <w:rPr>
          <w:rFonts w:hint="eastAsia"/>
        </w:rPr>
        <w:t xml:space="preserve">　　　　　　</w:t>
      </w:r>
      <w:r w:rsidR="00045A7C">
        <w:rPr>
          <w:rFonts w:hint="eastAsia"/>
        </w:rPr>
        <w:t xml:space="preserve">　</w:t>
      </w:r>
      <w:r w:rsidR="00A475A2">
        <w:rPr>
          <w:rFonts w:hint="eastAsia"/>
        </w:rPr>
        <w:t xml:space="preserve">　　</w:t>
      </w:r>
      <w:r w:rsidR="00045A7C">
        <w:rPr>
          <w:rFonts w:hint="eastAsia"/>
        </w:rPr>
        <w:t xml:space="preserve">　</w:t>
      </w:r>
      <w:r w:rsidR="00B20CBE">
        <w:rPr>
          <w:rFonts w:hint="eastAsia"/>
        </w:rPr>
        <w:t xml:space="preserve">　</w:t>
      </w:r>
      <w:r w:rsidR="002E2835">
        <w:rPr>
          <w:rFonts w:hint="eastAsia"/>
        </w:rPr>
        <w:t>年　　月　　日</w:t>
      </w:r>
      <w:r>
        <w:rPr>
          <w:rFonts w:hint="eastAsia"/>
        </w:rPr>
        <w:tab/>
      </w:r>
    </w:p>
    <w:p w:rsidR="009B010A" w:rsidRDefault="009B010A" w:rsidP="009B010A">
      <w:pPr>
        <w:overflowPunct w:val="0"/>
        <w:autoSpaceDE w:val="0"/>
        <w:autoSpaceDN w:val="0"/>
        <w:ind w:right="207"/>
        <w:jc w:val="right"/>
      </w:pPr>
    </w:p>
    <w:p w:rsidR="002E2835" w:rsidRDefault="002E283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勤労者会館利用許可申請書</w:t>
      </w:r>
    </w:p>
    <w:p w:rsidR="002E2835" w:rsidRDefault="002E2835">
      <w:pPr>
        <w:wordWrap w:val="0"/>
        <w:overflowPunct w:val="0"/>
        <w:autoSpaceDE w:val="0"/>
        <w:autoSpaceDN w:val="0"/>
      </w:pPr>
    </w:p>
    <w:p w:rsidR="002E2835" w:rsidRDefault="002E28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CD159B">
        <w:t>(</w:t>
      </w:r>
      <w:r w:rsidR="00CD159B">
        <w:rPr>
          <w:rFonts w:hint="eastAsia"/>
        </w:rPr>
        <w:t>宛先</w:t>
      </w:r>
      <w:r w:rsidR="00CD159B">
        <w:t>)</w:t>
      </w:r>
      <w:r w:rsidR="00CD159B">
        <w:rPr>
          <w:rFonts w:hint="eastAsia"/>
        </w:rPr>
        <w:t>伊勢崎市長</w:t>
      </w:r>
    </w:p>
    <w:p w:rsidR="002E2835" w:rsidRDefault="002E2835">
      <w:pPr>
        <w:pStyle w:val="a3"/>
        <w:tabs>
          <w:tab w:val="clear" w:pos="4252"/>
          <w:tab w:val="clear" w:pos="8504"/>
        </w:tabs>
        <w:snapToGrid/>
        <w:rPr>
          <w:rFonts w:hAnsi="Courier New"/>
          <w:sz w:val="21"/>
        </w:rPr>
      </w:pPr>
    </w:p>
    <w:p w:rsidR="002E2835" w:rsidRDefault="002E283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</w:t>
      </w:r>
      <w:r w:rsidR="00B20CBE">
        <w:rPr>
          <w:rFonts w:hint="eastAsia"/>
        </w:rPr>
        <w:t xml:space="preserve">　　　</w:t>
      </w:r>
    </w:p>
    <w:p w:rsidR="002E2835" w:rsidRDefault="002E283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</w:t>
      </w:r>
      <w:r w:rsidR="00B20CBE">
        <w:rPr>
          <w:rFonts w:hint="eastAsia"/>
        </w:rPr>
        <w:t xml:space="preserve">　　　</w:t>
      </w:r>
    </w:p>
    <w:p w:rsidR="002E2835" w:rsidRDefault="002E283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代表者氏名　　　　　　　　</w:t>
      </w:r>
      <w:r w:rsidR="00B20CBE">
        <w:rPr>
          <w:rFonts w:hint="eastAsia"/>
        </w:rPr>
        <w:t xml:space="preserve">　　　</w:t>
      </w:r>
    </w:p>
    <w:p w:rsidR="002E2835" w:rsidRDefault="002E283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</w:t>
      </w:r>
      <w:r w:rsidR="00B20CBE">
        <w:rPr>
          <w:rFonts w:hint="eastAsia"/>
        </w:rPr>
        <w:t>(　　　　)</w:t>
      </w:r>
      <w:r>
        <w:rPr>
          <w:rFonts w:hint="eastAsia"/>
        </w:rPr>
        <w:t xml:space="preserve">　</w:t>
      </w:r>
      <w:r w:rsidR="00B20CBE">
        <w:rPr>
          <w:rFonts w:hint="eastAsia"/>
        </w:rPr>
        <w:t xml:space="preserve">　　　</w:t>
      </w:r>
      <w:r w:rsidR="00D85FA0">
        <w:rPr>
          <w:rFonts w:hint="eastAsia"/>
        </w:rPr>
        <w:t xml:space="preserve">　</w:t>
      </w:r>
    </w:p>
    <w:p w:rsidR="002E2835" w:rsidRDefault="002E283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次のとおり利用したいので申請します。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3234"/>
        <w:gridCol w:w="714"/>
        <w:gridCol w:w="2541"/>
      </w:tblGrid>
      <w:tr w:rsidR="002E2835">
        <w:trPr>
          <w:trHeight w:val="80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利用目的</w:t>
            </w:r>
          </w:p>
          <w:p w:rsidR="002E2835" w:rsidRDefault="002E283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集会等の名称</w:t>
            </w:r>
            <w:r>
              <w:t>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2835">
        <w:trPr>
          <w:trHeight w:val="106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35" w:rsidRDefault="00B20CB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  <w:r w:rsidR="002E2835">
              <w:rPr>
                <w:rFonts w:hint="eastAsia"/>
              </w:rPr>
              <w:t>年　　月　　日</w:t>
            </w:r>
            <w:r w:rsidR="002E2835">
              <w:t>(</w:t>
            </w:r>
            <w:r w:rsidR="002E2835">
              <w:rPr>
                <w:rFonts w:hint="eastAsia"/>
              </w:rPr>
              <w:t xml:space="preserve">　　曜日</w:t>
            </w:r>
            <w:r w:rsidR="002E2835">
              <w:t>)</w:t>
            </w:r>
            <w:r w:rsidR="002E2835">
              <w:rPr>
                <w:rFonts w:hint="eastAsia"/>
              </w:rPr>
              <w:t>午前・午後　　時　　分から</w:t>
            </w:r>
          </w:p>
          <w:p w:rsidR="002E2835" w:rsidRDefault="002E2835">
            <w:pPr>
              <w:wordWrap w:val="0"/>
              <w:overflowPunct w:val="0"/>
              <w:autoSpaceDE w:val="0"/>
              <w:autoSpaceDN w:val="0"/>
            </w:pPr>
          </w:p>
          <w:p w:rsidR="002E2835" w:rsidRDefault="00B20CB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2E2835">
              <w:rPr>
                <w:rFonts w:hint="eastAsia"/>
              </w:rPr>
              <w:t>年　　月　　日</w:t>
            </w:r>
            <w:r w:rsidR="002E2835">
              <w:t>(</w:t>
            </w:r>
            <w:r w:rsidR="002E2835">
              <w:rPr>
                <w:rFonts w:hint="eastAsia"/>
              </w:rPr>
              <w:t xml:space="preserve">　　曜日</w:t>
            </w:r>
            <w:r w:rsidR="002E2835">
              <w:t>)</w:t>
            </w:r>
            <w:r w:rsidR="002E2835">
              <w:rPr>
                <w:rFonts w:hint="eastAsia"/>
              </w:rPr>
              <w:t>午前・午後　　時　　分まで</w:t>
            </w:r>
          </w:p>
        </w:tc>
      </w:tr>
      <w:tr w:rsidR="002E2835">
        <w:trPr>
          <w:trHeight w:val="84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35" w:rsidRDefault="00CD159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E2835" w:rsidRPr="00B20CBE">
        <w:trPr>
          <w:trHeight w:val="10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35" w:rsidRDefault="002E283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E2835" w:rsidRDefault="002E2835">
            <w:pPr>
              <w:wordWrap w:val="0"/>
              <w:overflowPunct w:val="0"/>
              <w:autoSpaceDE w:val="0"/>
              <w:autoSpaceDN w:val="0"/>
            </w:pPr>
          </w:p>
          <w:p w:rsidR="002E2835" w:rsidRDefault="002E2835" w:rsidP="00B20CB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 w:rsidR="00B20CBE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電話　</w:t>
            </w:r>
            <w:r w:rsidR="00B20CBE">
              <w:rPr>
                <w:rFonts w:hint="eastAsia"/>
              </w:rPr>
              <w:t xml:space="preserve">(　　　　)　　　　</w:t>
            </w:r>
            <w:r w:rsidR="00D85FA0">
              <w:rPr>
                <w:rFonts w:hint="eastAsia"/>
              </w:rPr>
              <w:t xml:space="preserve">　　　</w:t>
            </w:r>
          </w:p>
        </w:tc>
      </w:tr>
    </w:tbl>
    <w:p w:rsidR="002E2835" w:rsidRPr="00774D30" w:rsidRDefault="002E2835" w:rsidP="00774D30"/>
    <w:tbl>
      <w:tblPr>
        <w:tblW w:w="0" w:type="auto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2409"/>
      </w:tblGrid>
      <w:tr w:rsidR="00774D30" w:rsidRPr="00800E32" w:rsidTr="00233F5E">
        <w:trPr>
          <w:cantSplit/>
          <w:trHeight w:val="576"/>
        </w:trPr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D30" w:rsidRPr="00774D30" w:rsidRDefault="00774D30" w:rsidP="008C1FB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774D30">
              <w:rPr>
                <w:rFonts w:hint="eastAsia"/>
              </w:rPr>
              <w:t>基本使用料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4D30" w:rsidRPr="00774D30" w:rsidRDefault="00774D30" w:rsidP="008C1FB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774D30">
              <w:rPr>
                <w:rFonts w:hint="eastAsia"/>
              </w:rPr>
              <w:t>円</w:t>
            </w:r>
          </w:p>
        </w:tc>
      </w:tr>
      <w:tr w:rsidR="00774D30" w:rsidRPr="00800E32" w:rsidTr="00233F5E">
        <w:trPr>
          <w:cantSplit/>
          <w:trHeight w:val="576"/>
        </w:trPr>
        <w:tc>
          <w:tcPr>
            <w:tcW w:w="185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74D30" w:rsidRPr="00774D30" w:rsidRDefault="00774D30" w:rsidP="008C1FB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774D30">
              <w:rPr>
                <w:rFonts w:hint="eastAsia"/>
              </w:rPr>
              <w:t>市外加算使用料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4D30" w:rsidRPr="00774D30" w:rsidRDefault="00774D30" w:rsidP="008C1FB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774D30">
              <w:rPr>
                <w:rFonts w:hint="eastAsia"/>
              </w:rPr>
              <w:t>円</w:t>
            </w:r>
          </w:p>
        </w:tc>
      </w:tr>
      <w:tr w:rsidR="00774D30" w:rsidRPr="00800E32" w:rsidTr="00233F5E">
        <w:trPr>
          <w:cantSplit/>
          <w:trHeight w:val="576"/>
        </w:trPr>
        <w:tc>
          <w:tcPr>
            <w:tcW w:w="1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4D30" w:rsidRPr="00774D30" w:rsidRDefault="00774D30" w:rsidP="008C1FB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774D30">
              <w:rPr>
                <w:rFonts w:hint="eastAsia"/>
              </w:rPr>
              <w:t xml:space="preserve">　合　計　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D30" w:rsidRPr="00774D30" w:rsidRDefault="00774D30" w:rsidP="008C1FB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774D30">
              <w:rPr>
                <w:rFonts w:hint="eastAsia"/>
              </w:rPr>
              <w:t>円</w:t>
            </w:r>
          </w:p>
        </w:tc>
      </w:tr>
    </w:tbl>
    <w:p w:rsidR="002E2835" w:rsidRDefault="002E2835" w:rsidP="00B20CBE">
      <w:pPr>
        <w:numPr>
          <w:ilvl w:val="0"/>
          <w:numId w:val="1"/>
        </w:numPr>
        <w:wordWrap w:val="0"/>
        <w:overflowPunct w:val="0"/>
        <w:autoSpaceDE w:val="0"/>
        <w:autoSpaceDN w:val="0"/>
      </w:pPr>
      <w:r>
        <w:rPr>
          <w:rFonts w:hint="eastAsia"/>
        </w:rPr>
        <w:t>太枠の中は、記入しないでください。</w:t>
      </w:r>
    </w:p>
    <w:sectPr w:rsidR="002E2835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17" w:rsidRDefault="00C00217" w:rsidP="0096778A">
      <w:r>
        <w:separator/>
      </w:r>
    </w:p>
  </w:endnote>
  <w:endnote w:type="continuationSeparator" w:id="0">
    <w:p w:rsidR="00C00217" w:rsidRDefault="00C00217" w:rsidP="009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17" w:rsidRDefault="00C00217" w:rsidP="0096778A">
      <w:r>
        <w:separator/>
      </w:r>
    </w:p>
  </w:footnote>
  <w:footnote w:type="continuationSeparator" w:id="0">
    <w:p w:rsidR="00C00217" w:rsidRDefault="00C00217" w:rsidP="0096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03CE"/>
    <w:multiLevelType w:val="hybridMultilevel"/>
    <w:tmpl w:val="140A1DB6"/>
    <w:lvl w:ilvl="0" w:tplc="169CC1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35"/>
    <w:rsid w:val="00045A7C"/>
    <w:rsid w:val="001A125F"/>
    <w:rsid w:val="00233F5E"/>
    <w:rsid w:val="002E2835"/>
    <w:rsid w:val="004D04AB"/>
    <w:rsid w:val="005B3530"/>
    <w:rsid w:val="00774D30"/>
    <w:rsid w:val="00827277"/>
    <w:rsid w:val="008C1FB5"/>
    <w:rsid w:val="008E5BDB"/>
    <w:rsid w:val="008F5DA7"/>
    <w:rsid w:val="0096778A"/>
    <w:rsid w:val="00967CC3"/>
    <w:rsid w:val="009B010A"/>
    <w:rsid w:val="00A461F9"/>
    <w:rsid w:val="00A475A2"/>
    <w:rsid w:val="00AA1F4F"/>
    <w:rsid w:val="00AE15EE"/>
    <w:rsid w:val="00AF76BE"/>
    <w:rsid w:val="00B20CBE"/>
    <w:rsid w:val="00BB416D"/>
    <w:rsid w:val="00C00217"/>
    <w:rsid w:val="00CD159B"/>
    <w:rsid w:val="00D85FA0"/>
    <w:rsid w:val="00E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33FC9E"/>
  <w14:defaultImageDpi w14:val="0"/>
  <w15:chartTrackingRefBased/>
  <w15:docId w15:val="{053AEE9A-DF62-4AC1-8FCF-49AD75DD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45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5A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1120-BB8E-442E-BF56-6D44E152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7</TotalTime>
  <Pages>1</Pages>
  <Words>187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cp:lastModifiedBy>Windows ユーザー</cp:lastModifiedBy>
  <cp:revision>6</cp:revision>
  <cp:lastPrinted>2019-05-10T00:01:00Z</cp:lastPrinted>
  <dcterms:created xsi:type="dcterms:W3CDTF">2019-03-28T05:03:00Z</dcterms:created>
  <dcterms:modified xsi:type="dcterms:W3CDTF">2019-05-21T05:31:00Z</dcterms:modified>
</cp:coreProperties>
</file>