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2F" w:rsidRDefault="00B2052F">
      <w:pPr>
        <w:rPr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7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4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01"/>
      </w:tblGrid>
      <w:tr w:rsidR="00B2052F">
        <w:tblPrEx>
          <w:tblCellMar>
            <w:top w:w="0" w:type="dxa"/>
            <w:bottom w:w="0" w:type="dxa"/>
          </w:tblCellMar>
        </w:tblPrEx>
        <w:trPr>
          <w:cantSplit/>
          <w:trHeight w:val="3780"/>
        </w:trPr>
        <w:tc>
          <w:tcPr>
            <w:tcW w:w="8496" w:type="dxa"/>
            <w:gridSpan w:val="2"/>
            <w:tcBorders>
              <w:bottom w:val="nil"/>
            </w:tcBorders>
            <w:vAlign w:val="center"/>
          </w:tcPr>
          <w:p w:rsidR="00B2052F" w:rsidRDefault="00B2052F">
            <w:pPr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屋外広告物表示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設置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完了届出書</w:t>
            </w:r>
          </w:p>
          <w:p w:rsidR="00B2052F" w:rsidRDefault="00B2052F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2052F" w:rsidRDefault="00B2052F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F794E" w:rsidRPr="000F794E">
              <w:rPr>
                <w:snapToGrid w:val="0"/>
              </w:rPr>
              <w:t>(</w:t>
            </w:r>
            <w:r w:rsidR="000F794E" w:rsidRPr="000F794E">
              <w:rPr>
                <w:rFonts w:hint="eastAsia"/>
                <w:snapToGrid w:val="0"/>
              </w:rPr>
              <w:t>宛先</w:t>
            </w:r>
            <w:r w:rsidR="000F794E" w:rsidRPr="000F794E">
              <w:rPr>
                <w:snapToGrid w:val="0"/>
              </w:rPr>
              <w:t>)</w:t>
            </w:r>
            <w:r w:rsidR="000F794E" w:rsidRPr="000F794E">
              <w:rPr>
                <w:rFonts w:hint="eastAsia"/>
                <w:snapToGrid w:val="0"/>
              </w:rPr>
              <w:t>伊勢崎市長</w:t>
            </w:r>
          </w:p>
          <w:p w:rsidR="00B2052F" w:rsidRDefault="00B2052F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法人にあっては、主たる事務所の所在地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B2052F" w:rsidRDefault="00B2052F">
            <w:pPr>
              <w:spacing w:line="360" w:lineRule="exact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〒</w:t>
            </w:r>
            <w:r>
              <w:rPr>
                <w:snapToGrid w:val="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2052F" w:rsidRDefault="00B2052F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法人にあっては、名称及び代表者の氏名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B2052F" w:rsidRDefault="00B2052F">
            <w:pPr>
              <w:spacing w:line="360" w:lineRule="exact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snapToGrid w:val="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</w:t>
            </w:r>
            <w:r w:rsidR="000E238D">
              <w:rPr>
                <w:rFonts w:hint="eastAsia"/>
                <w:snapToGrid w:val="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  <w:p w:rsidR="00B2052F" w:rsidRDefault="00B2052F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u w:val="single"/>
              </w:rPr>
              <w:t xml:space="preserve"> </w:t>
            </w: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snapToGrid w:val="0"/>
                <w:u w:val="single"/>
              </w:rPr>
              <w:t>話</w:t>
            </w:r>
            <w:r>
              <w:rPr>
                <w:snapToGrid w:val="0"/>
                <w:u w:val="single"/>
              </w:rPr>
              <w:t>(</w:t>
            </w:r>
            <w:r>
              <w:rPr>
                <w:rFonts w:hint="eastAsia"/>
                <w:snapToGrid w:val="0"/>
                <w:u w:val="single"/>
              </w:rPr>
              <w:t xml:space="preserve">　　　　　</w:t>
            </w:r>
            <w:r>
              <w:rPr>
                <w:snapToGrid w:val="0"/>
                <w:u w:val="single"/>
              </w:rPr>
              <w:t>)</w:t>
            </w:r>
            <w:r>
              <w:rPr>
                <w:rFonts w:hint="eastAsia"/>
                <w:snapToGrid w:val="0"/>
                <w:u w:val="single"/>
              </w:rPr>
              <w:t xml:space="preserve">　　　　―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2052F" w:rsidRDefault="00B2052F">
            <w:pPr>
              <w:spacing w:before="80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伊勢崎市屋外広告物条例施行規則第</w:t>
            </w: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>条の規定により、次のとおり許可を受けた広告物等の表示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設置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が完了したので届け出ます。</w:t>
            </w:r>
          </w:p>
        </w:tc>
      </w:tr>
      <w:tr w:rsidR="00B2052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995" w:type="dxa"/>
            <w:vAlign w:val="center"/>
          </w:tcPr>
          <w:p w:rsidR="00B2052F" w:rsidRDefault="00B2052F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完了年月日</w:t>
            </w:r>
          </w:p>
        </w:tc>
        <w:tc>
          <w:tcPr>
            <w:tcW w:w="6501" w:type="dxa"/>
            <w:vAlign w:val="center"/>
          </w:tcPr>
          <w:p w:rsidR="00B2052F" w:rsidRDefault="00B2052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  <w:tr w:rsidR="00B2052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995" w:type="dxa"/>
            <w:vAlign w:val="center"/>
          </w:tcPr>
          <w:p w:rsidR="00B2052F" w:rsidRDefault="00B2052F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表示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設置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501" w:type="dxa"/>
            <w:vAlign w:val="center"/>
          </w:tcPr>
          <w:p w:rsidR="00B2052F" w:rsidRDefault="00B2052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伊勢崎市</w:t>
            </w:r>
          </w:p>
        </w:tc>
      </w:tr>
      <w:tr w:rsidR="00B2052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995" w:type="dxa"/>
            <w:vAlign w:val="center"/>
          </w:tcPr>
          <w:p w:rsidR="00B2052F" w:rsidRDefault="00B2052F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広告物等の種類</w:t>
            </w:r>
          </w:p>
        </w:tc>
        <w:tc>
          <w:tcPr>
            <w:tcW w:w="6501" w:type="dxa"/>
            <w:vAlign w:val="center"/>
          </w:tcPr>
          <w:p w:rsidR="00B2052F" w:rsidRDefault="00B2052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2052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995" w:type="dxa"/>
            <w:vAlign w:val="center"/>
          </w:tcPr>
          <w:p w:rsidR="00B2052F" w:rsidRDefault="00B2052F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 xml:space="preserve">　広告物等の数量</w:t>
            </w:r>
          </w:p>
        </w:tc>
        <w:tc>
          <w:tcPr>
            <w:tcW w:w="6501" w:type="dxa"/>
            <w:vAlign w:val="center"/>
          </w:tcPr>
          <w:p w:rsidR="00B2052F" w:rsidRDefault="00B2052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2052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1995" w:type="dxa"/>
            <w:vAlign w:val="center"/>
          </w:tcPr>
          <w:p w:rsidR="00B2052F" w:rsidRDefault="00B2052F">
            <w:pPr>
              <w:rPr>
                <w:snapToGrid w:val="0"/>
              </w:rPr>
            </w:pPr>
            <w:r>
              <w:rPr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 xml:space="preserve">　許可年月日</w:t>
            </w:r>
          </w:p>
          <w:p w:rsidR="00B2052F" w:rsidRDefault="00B2052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501" w:type="dxa"/>
            <w:vAlign w:val="center"/>
          </w:tcPr>
          <w:p w:rsidR="00B2052F" w:rsidRDefault="00B2052F">
            <w:pPr>
              <w:spacing w:after="120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 xml:space="preserve">　　　　　　年　　月　　日</w:t>
            </w:r>
          </w:p>
          <w:p w:rsidR="00B2052F" w:rsidRDefault="000F794E">
            <w:pPr>
              <w:rPr>
                <w:snapToGrid w:val="0"/>
                <w:lang w:eastAsia="zh-CN"/>
              </w:rPr>
            </w:pPr>
            <w:r w:rsidRPr="000F794E">
              <w:rPr>
                <w:rFonts w:hint="eastAsia"/>
                <w:snapToGrid w:val="0"/>
                <w:lang w:eastAsia="zh-CN"/>
              </w:rPr>
              <w:t xml:space="preserve">　　第</w:t>
            </w:r>
            <w:r w:rsidR="00B2052F">
              <w:rPr>
                <w:rFonts w:hint="eastAsia"/>
                <w:snapToGrid w:val="0"/>
                <w:lang w:eastAsia="zh-CN"/>
              </w:rPr>
              <w:t xml:space="preserve">　　　　　　　　　号</w:t>
            </w:r>
          </w:p>
        </w:tc>
      </w:tr>
      <w:tr w:rsidR="00B2052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995" w:type="dxa"/>
            <w:vAlign w:val="center"/>
          </w:tcPr>
          <w:p w:rsidR="00B2052F" w:rsidRDefault="00B2052F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  <w:r>
              <w:rPr>
                <w:rFonts w:hint="eastAsia"/>
                <w:snapToGrid w:val="0"/>
              </w:rPr>
              <w:t xml:space="preserve">　許可の期間</w:t>
            </w:r>
          </w:p>
        </w:tc>
        <w:tc>
          <w:tcPr>
            <w:tcW w:w="6501" w:type="dxa"/>
            <w:vAlign w:val="center"/>
          </w:tcPr>
          <w:p w:rsidR="00B2052F" w:rsidRDefault="00B2052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　年　　月　　日まで</w:t>
            </w:r>
          </w:p>
        </w:tc>
      </w:tr>
      <w:tr w:rsidR="00B2052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995" w:type="dxa"/>
            <w:vAlign w:val="center"/>
          </w:tcPr>
          <w:p w:rsidR="00B2052F" w:rsidRDefault="00B2052F">
            <w:pPr>
              <w:rPr>
                <w:snapToGrid w:val="0"/>
              </w:rPr>
            </w:pPr>
            <w:r>
              <w:rPr>
                <w:snapToGrid w:val="0"/>
              </w:rPr>
              <w:t>7</w:t>
            </w:r>
            <w:r>
              <w:rPr>
                <w:rFonts w:hint="eastAsia"/>
                <w:snapToGrid w:val="0"/>
              </w:rPr>
              <w:t xml:space="preserve">　添付書類</w:t>
            </w:r>
          </w:p>
        </w:tc>
        <w:tc>
          <w:tcPr>
            <w:tcW w:w="6501" w:type="dxa"/>
            <w:vAlign w:val="center"/>
          </w:tcPr>
          <w:p w:rsidR="00B2052F" w:rsidRDefault="00B2052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当該広告物等の状況を知り得るカラー写真</w:t>
            </w:r>
          </w:p>
        </w:tc>
      </w:tr>
    </w:tbl>
    <w:p w:rsidR="00B2052F" w:rsidRDefault="00B2052F"/>
    <w:sectPr w:rsidR="00B2052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80" w:rsidRDefault="00EA2080" w:rsidP="00B74402">
      <w:r>
        <w:separator/>
      </w:r>
    </w:p>
  </w:endnote>
  <w:endnote w:type="continuationSeparator" w:id="0">
    <w:p w:rsidR="00EA2080" w:rsidRDefault="00EA2080" w:rsidP="00B7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80" w:rsidRDefault="00EA2080" w:rsidP="00B74402">
      <w:r>
        <w:separator/>
      </w:r>
    </w:p>
  </w:footnote>
  <w:footnote w:type="continuationSeparator" w:id="0">
    <w:p w:rsidR="00EA2080" w:rsidRDefault="00EA2080" w:rsidP="00B7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2F"/>
    <w:rsid w:val="00030979"/>
    <w:rsid w:val="000E238D"/>
    <w:rsid w:val="000F794E"/>
    <w:rsid w:val="00683968"/>
    <w:rsid w:val="00B2052F"/>
    <w:rsid w:val="00B74402"/>
    <w:rsid w:val="00E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9B3B99B"/>
  <w14:defaultImageDpi w14:val="0"/>
  <w15:docId w15:val="{F4B0788E-02C5-4C44-A7DF-0FFB5DD4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dcterms:created xsi:type="dcterms:W3CDTF">2021-09-07T02:54:00Z</dcterms:created>
  <dcterms:modified xsi:type="dcterms:W3CDTF">2021-09-07T02:54:00Z</dcterms:modified>
  <cp:category>_x000d_</cp:category>
</cp:coreProperties>
</file>