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7C" w:rsidRDefault="004C7E7C"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  <w:r>
        <w:t>(</w:t>
      </w:r>
      <w:r w:rsidR="006135EA">
        <w:rPr>
          <w:rFonts w:hint="eastAsia"/>
        </w:rPr>
        <w:t>第</w:t>
      </w:r>
      <w:r w:rsidR="006135EA">
        <w:t>31</w:t>
      </w:r>
      <w:r w:rsidR="006135EA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90"/>
        <w:gridCol w:w="630"/>
        <w:gridCol w:w="840"/>
        <w:gridCol w:w="105"/>
        <w:gridCol w:w="735"/>
        <w:gridCol w:w="4840"/>
      </w:tblGrid>
      <w:tr w:rsidR="004C7E7C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9040" w:type="dxa"/>
            <w:gridSpan w:val="6"/>
            <w:tcBorders>
              <w:bottom w:val="nil"/>
            </w:tcBorders>
          </w:tcPr>
          <w:p w:rsidR="004C7E7C" w:rsidRDefault="004C7E7C">
            <w:pPr>
              <w:spacing w:before="60" w:line="340" w:lineRule="exact"/>
              <w:jc w:val="center"/>
            </w:pPr>
            <w:r>
              <w:rPr>
                <w:rFonts w:hint="eastAsia"/>
              </w:rPr>
              <w:t>屋外広告物管理者</w:t>
            </w:r>
            <w:r>
              <w:t>(</w:t>
            </w:r>
            <w:r>
              <w:rPr>
                <w:rFonts w:hint="eastAsia"/>
              </w:rPr>
              <w:t>表示者・設置者</w:t>
            </w:r>
            <w:r>
              <w:t>)</w:t>
            </w: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  <w:p w:rsidR="004C7E7C" w:rsidRDefault="004C7E7C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C7E7C" w:rsidRDefault="004C7E7C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="006749A9" w:rsidRPr="006749A9">
              <w:t>(</w:t>
            </w:r>
            <w:r w:rsidR="006749A9" w:rsidRPr="006749A9">
              <w:rPr>
                <w:rFonts w:hint="eastAsia"/>
              </w:rPr>
              <w:t>宛先</w:t>
            </w:r>
            <w:r w:rsidR="006749A9" w:rsidRPr="006749A9">
              <w:t>)</w:t>
            </w:r>
            <w:r w:rsidR="006749A9" w:rsidRPr="006749A9">
              <w:rPr>
                <w:rFonts w:hint="eastAsia"/>
              </w:rPr>
              <w:t>伊勢崎市長</w:t>
            </w:r>
          </w:p>
          <w:p w:rsidR="004C7E7C" w:rsidRDefault="004C7E7C">
            <w:pPr>
              <w:spacing w:line="34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4C7E7C" w:rsidRDefault="004C7E7C">
            <w:pPr>
              <w:spacing w:line="34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〒　　　　　　　　　　　　　　　　　　　　　　　　　</w:t>
            </w:r>
          </w:p>
          <w:p w:rsidR="004C7E7C" w:rsidRDefault="004C7E7C">
            <w:pPr>
              <w:spacing w:line="34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4C7E7C" w:rsidRDefault="004C7E7C">
            <w:pPr>
              <w:spacing w:line="340" w:lineRule="exact"/>
              <w:jc w:val="right"/>
              <w:rPr>
                <w:position w:val="2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="00031D47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  <w:p w:rsidR="004C7E7C" w:rsidRDefault="004C7E7C">
            <w:pPr>
              <w:spacing w:line="34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>話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―　　　　　　　　　　　</w:t>
            </w:r>
          </w:p>
        </w:tc>
      </w:tr>
      <w:tr w:rsidR="004C7E7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6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C7E7C" w:rsidRDefault="004C7E7C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伊勢崎市屋外広告物条例第</w:t>
            </w:r>
            <w:r>
              <w:t>34</w:t>
            </w:r>
            <w:r>
              <w:rPr>
                <w:rFonts w:hint="eastAsia"/>
                <w:lang w:eastAsia="zh-CN"/>
              </w:rPr>
              <w:t>条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Default="004C7E7C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4C7E7C" w:rsidRDefault="004C7E7C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4C7E7C" w:rsidRDefault="004C7E7C">
            <w:pPr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vAlign w:val="center"/>
          </w:tcPr>
          <w:p w:rsidR="004C7E7C" w:rsidRDefault="004C7E7C">
            <w:pPr>
              <w:jc w:val="center"/>
            </w:pPr>
            <w:r>
              <w:rPr>
                <w:rFonts w:hint="eastAsia"/>
              </w:rPr>
              <w:t>の規定により、次のとおり管理する者</w:t>
            </w:r>
            <w:r>
              <w:t>(</w:t>
            </w:r>
            <w:r>
              <w:rPr>
                <w:rFonts w:hint="eastAsia"/>
              </w:rPr>
              <w:t>表示する</w:t>
            </w:r>
          </w:p>
        </w:tc>
      </w:tr>
      <w:tr w:rsidR="004C7E7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040" w:type="dxa"/>
            <w:gridSpan w:val="6"/>
            <w:tcBorders>
              <w:top w:val="nil"/>
            </w:tcBorders>
            <w:vAlign w:val="center"/>
          </w:tcPr>
          <w:p w:rsidR="004C7E7C" w:rsidRDefault="004C7E7C">
            <w:r>
              <w:rPr>
                <w:rFonts w:hint="eastAsia"/>
              </w:rPr>
              <w:t>者・設置する者</w:t>
            </w:r>
            <w:r>
              <w:t>)</w:t>
            </w:r>
            <w:r>
              <w:rPr>
                <w:rFonts w:hint="eastAsia"/>
              </w:rPr>
              <w:t>を設置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しましたので届け出ます。</w:t>
            </w:r>
          </w:p>
        </w:tc>
      </w:tr>
      <w:tr w:rsidR="004C7E7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vMerge w:val="restart"/>
          </w:tcPr>
          <w:p w:rsidR="004C7E7C" w:rsidRDefault="004C7E7C">
            <w:pPr>
              <w:spacing w:before="60"/>
            </w:pPr>
            <w:r>
              <w:t>1</w:t>
            </w:r>
            <w:r>
              <w:rPr>
                <w:rFonts w:hint="eastAsia"/>
              </w:rPr>
              <w:t xml:space="preserve">　許可事項</w:t>
            </w:r>
          </w:p>
        </w:tc>
        <w:tc>
          <w:tcPr>
            <w:tcW w:w="1470" w:type="dxa"/>
            <w:gridSpan w:val="2"/>
          </w:tcPr>
          <w:p w:rsidR="004C7E7C" w:rsidRDefault="004C7E7C">
            <w:pPr>
              <w:spacing w:before="60"/>
            </w:pPr>
            <w:r>
              <w:rPr>
                <w:rFonts w:hint="eastAsia"/>
              </w:rPr>
              <w:t>許可年月日</w:t>
            </w:r>
          </w:p>
          <w:p w:rsidR="004C7E7C" w:rsidRDefault="004C7E7C">
            <w:r>
              <w:rPr>
                <w:rFonts w:hint="eastAsia"/>
              </w:rPr>
              <w:t>許可番号</w:t>
            </w:r>
          </w:p>
        </w:tc>
        <w:tc>
          <w:tcPr>
            <w:tcW w:w="5680" w:type="dxa"/>
            <w:gridSpan w:val="3"/>
            <w:vAlign w:val="center"/>
          </w:tcPr>
          <w:p w:rsidR="004C7E7C" w:rsidRDefault="004C7E7C" w:rsidP="006749A9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 xml:space="preserve">年　　月　　日　　</w:t>
            </w:r>
            <w:r w:rsidR="006749A9" w:rsidRPr="006749A9">
              <w:rPr>
                <w:rFonts w:hint="eastAsia"/>
                <w:lang w:eastAsia="zh-CN"/>
              </w:rPr>
              <w:t xml:space="preserve">　　第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　号</w:t>
            </w:r>
          </w:p>
        </w:tc>
      </w:tr>
      <w:tr w:rsidR="004C7E7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vMerge/>
          </w:tcPr>
          <w:p w:rsidR="004C7E7C" w:rsidRDefault="004C7E7C">
            <w:pPr>
              <w:rPr>
                <w:lang w:eastAsia="zh-CN"/>
              </w:rPr>
            </w:pPr>
          </w:p>
        </w:tc>
        <w:tc>
          <w:tcPr>
            <w:tcW w:w="1470" w:type="dxa"/>
            <w:gridSpan w:val="2"/>
          </w:tcPr>
          <w:p w:rsidR="004C7E7C" w:rsidRDefault="004C7E7C">
            <w:pPr>
              <w:spacing w:before="60"/>
            </w:pPr>
            <w:r>
              <w:rPr>
                <w:rFonts w:hint="eastAsia"/>
              </w:rPr>
              <w:t>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5680" w:type="dxa"/>
            <w:gridSpan w:val="3"/>
            <w:vAlign w:val="center"/>
          </w:tcPr>
          <w:p w:rsidR="004C7E7C" w:rsidRDefault="004C7E7C">
            <w:r>
              <w:rPr>
                <w:rFonts w:hint="eastAsia"/>
              </w:rPr>
              <w:t>伊勢崎市</w:t>
            </w:r>
          </w:p>
        </w:tc>
      </w:tr>
      <w:tr w:rsidR="004C7E7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90" w:type="dxa"/>
            <w:vMerge w:val="restart"/>
          </w:tcPr>
          <w:p w:rsidR="004C7E7C" w:rsidRDefault="004C7E7C">
            <w:pPr>
              <w:spacing w:before="60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管理者</w:t>
            </w:r>
            <w:r>
              <w:t>(</w:t>
            </w:r>
            <w:r>
              <w:rPr>
                <w:rFonts w:hint="eastAsia"/>
              </w:rPr>
              <w:t>表示者・設置者</w:t>
            </w:r>
            <w:r>
              <w:t>)</w:t>
            </w:r>
            <w:r>
              <w:rPr>
                <w:rFonts w:hint="eastAsia"/>
              </w:rPr>
              <w:t>設置</w:t>
            </w:r>
          </w:p>
        </w:tc>
        <w:tc>
          <w:tcPr>
            <w:tcW w:w="7150" w:type="dxa"/>
            <w:gridSpan w:val="5"/>
          </w:tcPr>
          <w:p w:rsidR="004C7E7C" w:rsidRDefault="004C7E7C">
            <w:pPr>
              <w:spacing w:before="6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</w:tr>
      <w:tr w:rsidR="004C7E7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90" w:type="dxa"/>
            <w:vMerge/>
          </w:tcPr>
          <w:p w:rsidR="004C7E7C" w:rsidRDefault="004C7E7C"/>
        </w:tc>
        <w:tc>
          <w:tcPr>
            <w:tcW w:w="7150" w:type="dxa"/>
            <w:gridSpan w:val="5"/>
          </w:tcPr>
          <w:p w:rsidR="004C7E7C" w:rsidRDefault="004C7E7C">
            <w:pPr>
              <w:spacing w:before="6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</w:tr>
      <w:tr w:rsidR="004C7E7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890" w:type="dxa"/>
            <w:tcBorders>
              <w:bottom w:val="double" w:sz="4" w:space="0" w:color="auto"/>
            </w:tcBorders>
          </w:tcPr>
          <w:p w:rsidR="004C7E7C" w:rsidRDefault="004C7E7C">
            <w:pPr>
              <w:spacing w:before="60"/>
            </w:pPr>
            <w:r>
              <w:t>3</w:t>
            </w:r>
            <w:r>
              <w:rPr>
                <w:rFonts w:hint="eastAsia"/>
              </w:rPr>
              <w:t xml:space="preserve">　資格</w:t>
            </w:r>
          </w:p>
        </w:tc>
        <w:tc>
          <w:tcPr>
            <w:tcW w:w="7150" w:type="dxa"/>
            <w:gridSpan w:val="5"/>
            <w:tcBorders>
              <w:bottom w:val="double" w:sz="4" w:space="0" w:color="auto"/>
            </w:tcBorders>
          </w:tcPr>
          <w:p w:rsidR="004C7E7C" w:rsidRDefault="004C7E7C">
            <w:pPr>
              <w:spacing w:before="60"/>
            </w:pPr>
            <w:r>
              <w:rPr>
                <w:rFonts w:hint="eastAsia"/>
              </w:rPr>
              <w:t>□　屋外広告物法第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号イに規定する試験に合格した者</w:t>
            </w:r>
          </w:p>
          <w:p w:rsidR="004C7E7C" w:rsidRDefault="004C7E7C">
            <w:r>
              <w:rPr>
                <w:rFonts w:hint="eastAsia"/>
              </w:rPr>
              <w:t>□　建築士法第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項に規定する</w:t>
            </w:r>
            <w:r>
              <w:t>1</w:t>
            </w:r>
            <w:r>
              <w:rPr>
                <w:rFonts w:hint="eastAsia"/>
              </w:rPr>
              <w:t>級建築士</w:t>
            </w:r>
          </w:p>
          <w:p w:rsidR="004C7E7C" w:rsidRDefault="004C7E7C">
            <w:pPr>
              <w:ind w:left="210" w:hanging="210"/>
            </w:pPr>
            <w:r>
              <w:rPr>
                <w:rFonts w:hint="eastAsia"/>
              </w:rPr>
              <w:t>□　電気工事士法第</w:t>
            </w:r>
            <w:r>
              <w:t>4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項に規定する特殊電気工事資格者認定証</w:t>
            </w:r>
            <w:r>
              <w:t>(</w:t>
            </w:r>
            <w:r>
              <w:rPr>
                <w:rFonts w:hint="eastAsia"/>
              </w:rPr>
              <w:t>ネオン工事に係るものに限る。</w:t>
            </w:r>
            <w:r>
              <w:t>)</w:t>
            </w:r>
            <w:r>
              <w:rPr>
                <w:rFonts w:hint="eastAsia"/>
              </w:rPr>
              <w:t>の交付を受けている者</w:t>
            </w:r>
          </w:p>
        </w:tc>
      </w:tr>
      <w:tr w:rsidR="004C7E7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4C7E7C" w:rsidRDefault="004C7E7C">
            <w:r>
              <w:t>4</w:t>
            </w:r>
            <w:r>
              <w:rPr>
                <w:rFonts w:hint="eastAsia"/>
              </w:rPr>
              <w:t xml:space="preserve">　変更年月日</w:t>
            </w:r>
          </w:p>
        </w:tc>
        <w:tc>
          <w:tcPr>
            <w:tcW w:w="7150" w:type="dxa"/>
            <w:gridSpan w:val="5"/>
            <w:tcBorders>
              <w:top w:val="double" w:sz="4" w:space="0" w:color="auto"/>
            </w:tcBorders>
            <w:vAlign w:val="center"/>
          </w:tcPr>
          <w:p w:rsidR="004C7E7C" w:rsidRDefault="004C7E7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4C7E7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vMerge w:val="restart"/>
          </w:tcPr>
          <w:p w:rsidR="004C7E7C" w:rsidRDefault="004C7E7C">
            <w:pPr>
              <w:spacing w:before="60"/>
              <w:ind w:left="105" w:hanging="105"/>
            </w:pPr>
            <w:r>
              <w:t>5</w:t>
            </w:r>
            <w:r>
              <w:rPr>
                <w:rFonts w:hint="eastAsia"/>
              </w:rPr>
              <w:t xml:space="preserve">　管理者</w:t>
            </w:r>
            <w:r>
              <w:t>(</w:t>
            </w:r>
            <w:r>
              <w:rPr>
                <w:rFonts w:hint="eastAsia"/>
              </w:rPr>
              <w:t>表示者・設置者</w:t>
            </w:r>
            <w:r>
              <w:t>)</w:t>
            </w:r>
            <w:r>
              <w:rPr>
                <w:rFonts w:hint="eastAsia"/>
              </w:rPr>
              <w:t>変更</w:t>
            </w:r>
          </w:p>
        </w:tc>
        <w:tc>
          <w:tcPr>
            <w:tcW w:w="630" w:type="dxa"/>
            <w:vMerge w:val="restart"/>
            <w:vAlign w:val="center"/>
          </w:tcPr>
          <w:p w:rsidR="004C7E7C" w:rsidRDefault="004C7E7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520" w:type="dxa"/>
            <w:gridSpan w:val="4"/>
          </w:tcPr>
          <w:p w:rsidR="004C7E7C" w:rsidRDefault="004C7E7C">
            <w:pPr>
              <w:spacing w:before="6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</w:tr>
      <w:tr w:rsidR="004C7E7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vMerge/>
          </w:tcPr>
          <w:p w:rsidR="004C7E7C" w:rsidRDefault="004C7E7C">
            <w:pPr>
              <w:spacing w:before="60"/>
            </w:pPr>
          </w:p>
        </w:tc>
        <w:tc>
          <w:tcPr>
            <w:tcW w:w="630" w:type="dxa"/>
            <w:vMerge/>
            <w:vAlign w:val="center"/>
          </w:tcPr>
          <w:p w:rsidR="004C7E7C" w:rsidRDefault="004C7E7C">
            <w:pPr>
              <w:jc w:val="center"/>
            </w:pPr>
          </w:p>
        </w:tc>
        <w:tc>
          <w:tcPr>
            <w:tcW w:w="6520" w:type="dxa"/>
            <w:gridSpan w:val="4"/>
          </w:tcPr>
          <w:p w:rsidR="004C7E7C" w:rsidRDefault="004C7E7C">
            <w:pPr>
              <w:spacing w:before="6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</w:tr>
      <w:tr w:rsidR="004C7E7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vMerge/>
          </w:tcPr>
          <w:p w:rsidR="004C7E7C" w:rsidRDefault="004C7E7C">
            <w:pPr>
              <w:spacing w:before="60"/>
            </w:pPr>
          </w:p>
        </w:tc>
        <w:tc>
          <w:tcPr>
            <w:tcW w:w="630" w:type="dxa"/>
            <w:vMerge w:val="restart"/>
            <w:vAlign w:val="center"/>
          </w:tcPr>
          <w:p w:rsidR="004C7E7C" w:rsidRDefault="004C7E7C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520" w:type="dxa"/>
            <w:gridSpan w:val="4"/>
          </w:tcPr>
          <w:p w:rsidR="004C7E7C" w:rsidRDefault="004C7E7C">
            <w:pPr>
              <w:spacing w:before="6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</w:tr>
      <w:tr w:rsidR="004C7E7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vMerge/>
          </w:tcPr>
          <w:p w:rsidR="004C7E7C" w:rsidRDefault="004C7E7C">
            <w:pPr>
              <w:spacing w:before="60"/>
            </w:pPr>
          </w:p>
        </w:tc>
        <w:tc>
          <w:tcPr>
            <w:tcW w:w="630" w:type="dxa"/>
            <w:vMerge/>
          </w:tcPr>
          <w:p w:rsidR="004C7E7C" w:rsidRDefault="004C7E7C"/>
        </w:tc>
        <w:tc>
          <w:tcPr>
            <w:tcW w:w="6520" w:type="dxa"/>
            <w:gridSpan w:val="4"/>
          </w:tcPr>
          <w:p w:rsidR="004C7E7C" w:rsidRDefault="004C7E7C">
            <w:pPr>
              <w:spacing w:before="6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</w:tr>
      <w:tr w:rsidR="004C7E7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890" w:type="dxa"/>
          </w:tcPr>
          <w:p w:rsidR="004C7E7C" w:rsidRDefault="004C7E7C">
            <w:pPr>
              <w:spacing w:before="60"/>
            </w:pPr>
            <w:r>
              <w:t>6</w:t>
            </w:r>
            <w:r>
              <w:rPr>
                <w:rFonts w:hint="eastAsia"/>
              </w:rPr>
              <w:t xml:space="preserve">　資格</w:t>
            </w:r>
          </w:p>
        </w:tc>
        <w:tc>
          <w:tcPr>
            <w:tcW w:w="7150" w:type="dxa"/>
            <w:gridSpan w:val="5"/>
          </w:tcPr>
          <w:p w:rsidR="004C7E7C" w:rsidRDefault="004C7E7C">
            <w:r>
              <w:rPr>
                <w:rFonts w:hint="eastAsia"/>
              </w:rPr>
              <w:t>□　屋外広告物法第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号イに規定する試験に合格した者</w:t>
            </w:r>
          </w:p>
          <w:p w:rsidR="004C7E7C" w:rsidRDefault="004C7E7C">
            <w:r>
              <w:rPr>
                <w:rFonts w:hint="eastAsia"/>
              </w:rPr>
              <w:t>□　建築士法第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項に規定する</w:t>
            </w:r>
            <w:r>
              <w:t>1</w:t>
            </w:r>
            <w:r>
              <w:rPr>
                <w:rFonts w:hint="eastAsia"/>
              </w:rPr>
              <w:t>級建築士</w:t>
            </w:r>
          </w:p>
          <w:p w:rsidR="004C7E7C" w:rsidRDefault="004C7E7C">
            <w:pPr>
              <w:ind w:left="210" w:hanging="210"/>
            </w:pPr>
            <w:r>
              <w:rPr>
                <w:rFonts w:hint="eastAsia"/>
              </w:rPr>
              <w:t>□　電気工事士法第</w:t>
            </w:r>
            <w:r>
              <w:t>4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項に規定する特殊電気工事資格者認定証</w:t>
            </w:r>
            <w:r>
              <w:t>(</w:t>
            </w:r>
            <w:r>
              <w:rPr>
                <w:rFonts w:hint="eastAsia"/>
              </w:rPr>
              <w:t>ネオン工事に係るものに限る。</w:t>
            </w:r>
            <w:r>
              <w:t>)</w:t>
            </w:r>
            <w:r>
              <w:rPr>
                <w:rFonts w:hint="eastAsia"/>
              </w:rPr>
              <w:t>の交付を受けている者</w:t>
            </w:r>
          </w:p>
        </w:tc>
      </w:tr>
    </w:tbl>
    <w:p w:rsidR="004C7E7C" w:rsidRDefault="004C7E7C">
      <w:r>
        <w:rPr>
          <w:rFonts w:hint="eastAsia"/>
        </w:rPr>
        <w:t xml:space="preserve">　注</w:t>
      </w:r>
    </w:p>
    <w:p w:rsidR="004C7E7C" w:rsidRDefault="004C7E7C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資格を証する証書等の写しを添付すること。</w:t>
      </w:r>
    </w:p>
    <w:p w:rsidR="004C7E7C" w:rsidRDefault="004C7E7C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□のある欄は、該当する□内にレ印を記入すること。</w:t>
      </w:r>
    </w:p>
    <w:sectPr w:rsidR="004C7E7C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86" w:rsidRDefault="00271686" w:rsidP="00B74402">
      <w:r>
        <w:separator/>
      </w:r>
    </w:p>
  </w:endnote>
  <w:endnote w:type="continuationSeparator" w:id="0">
    <w:p w:rsidR="00271686" w:rsidRDefault="00271686" w:rsidP="00B7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86" w:rsidRDefault="00271686" w:rsidP="00B74402">
      <w:r>
        <w:separator/>
      </w:r>
    </w:p>
  </w:footnote>
  <w:footnote w:type="continuationSeparator" w:id="0">
    <w:p w:rsidR="00271686" w:rsidRDefault="00271686" w:rsidP="00B7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7C"/>
    <w:rsid w:val="00031D47"/>
    <w:rsid w:val="00271686"/>
    <w:rsid w:val="004C7E7C"/>
    <w:rsid w:val="004D5E27"/>
    <w:rsid w:val="006135EA"/>
    <w:rsid w:val="006749A9"/>
    <w:rsid w:val="00B74402"/>
    <w:rsid w:val="00DE7CB3"/>
    <w:rsid w:val="00F0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529F12A"/>
  <w14:defaultImageDpi w14:val="0"/>
  <w15:docId w15:val="{47EADA55-54C4-43C7-9B6D-639BF5A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12486;&#12531;&#12503;&#12524;&#12540;&#12488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縦）.dot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859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Windows ユーザー</cp:lastModifiedBy>
  <cp:revision>2</cp:revision>
  <dcterms:created xsi:type="dcterms:W3CDTF">2021-09-07T04:28:00Z</dcterms:created>
  <dcterms:modified xsi:type="dcterms:W3CDTF">2021-09-07T04:28:00Z</dcterms:modified>
</cp:coreProperties>
</file>