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D9" w:rsidRDefault="000404D9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974"/>
        <w:gridCol w:w="2354"/>
        <w:gridCol w:w="722"/>
        <w:gridCol w:w="1443"/>
        <w:gridCol w:w="2032"/>
      </w:tblGrid>
      <w:tr w:rsidR="000404D9">
        <w:trPr>
          <w:cantSplit/>
          <w:trHeight w:val="394"/>
        </w:trPr>
        <w:tc>
          <w:tcPr>
            <w:tcW w:w="649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4D9" w:rsidRDefault="000404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04D9" w:rsidRDefault="000404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</w:tr>
      <w:tr w:rsidR="000404D9">
        <w:trPr>
          <w:cantSplit/>
          <w:trHeight w:val="2064"/>
        </w:trPr>
        <w:tc>
          <w:tcPr>
            <w:tcW w:w="852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4D9" w:rsidRDefault="000404D9">
            <w:pPr>
              <w:spacing w:before="120" w:after="12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水洗便所改造資金補助金交付申請書</w:t>
            </w:r>
          </w:p>
          <w:p w:rsidR="000404D9" w:rsidRDefault="000404D9">
            <w:pPr>
              <w:spacing w:after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404D9" w:rsidRDefault="000404D9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35ABB">
              <w:rPr>
                <w:rFonts w:hAnsi="Century"/>
              </w:rPr>
              <w:t>(</w:t>
            </w:r>
            <w:r w:rsidR="00D35ABB">
              <w:rPr>
                <w:rFonts w:hAnsi="Century" w:hint="eastAsia"/>
              </w:rPr>
              <w:t>宛先</w:t>
            </w:r>
            <w:r w:rsidR="00D35ABB">
              <w:rPr>
                <w:rFonts w:hAnsi="Century"/>
              </w:rPr>
              <w:t>)</w:t>
            </w:r>
            <w:r w:rsidR="00D35ABB">
              <w:rPr>
                <w:rFonts w:hAnsi="Century" w:hint="eastAsia"/>
              </w:rPr>
              <w:t>伊勢崎市長</w:t>
            </w:r>
          </w:p>
          <w:p w:rsidR="000404D9" w:rsidRDefault="000404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</w:t>
            </w:r>
          </w:p>
          <w:p w:rsidR="000404D9" w:rsidRDefault="000404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　　</w:t>
            </w:r>
          </w:p>
          <w:p w:rsidR="000404D9" w:rsidRDefault="00C83E2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</w:t>
            </w:r>
            <w:r w:rsidR="000404D9">
              <w:rPr>
                <w:rFonts w:hAnsi="Century" w:hint="eastAsia"/>
              </w:rPr>
              <w:t xml:space="preserve">　</w:t>
            </w:r>
          </w:p>
          <w:p w:rsidR="000404D9" w:rsidRDefault="000404D9">
            <w:pPr>
              <w:spacing w:after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</w:t>
            </w:r>
          </w:p>
          <w:p w:rsidR="000404D9" w:rsidRDefault="000404D9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伊勢崎市公共下水道水洗便所普及促進条例施行規則第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条の規定により、次のとおり補助金を受けたいので申請します。</w:t>
            </w:r>
          </w:p>
        </w:tc>
        <w:bookmarkStart w:id="0" w:name="_GoBack"/>
        <w:bookmarkEnd w:id="0"/>
      </w:tr>
      <w:tr w:rsidR="000404D9">
        <w:trPr>
          <w:cantSplit/>
          <w:trHeight w:val="371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自家・借家の別</w:t>
            </w:r>
          </w:p>
        </w:tc>
        <w:tc>
          <w:tcPr>
            <w:tcW w:w="2354" w:type="dxa"/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工事の区分</w:t>
            </w:r>
          </w:p>
        </w:tc>
        <w:tc>
          <w:tcPr>
            <w:tcW w:w="4197" w:type="dxa"/>
            <w:gridSpan w:val="3"/>
            <w:tcBorders>
              <w:right w:val="single" w:sz="12" w:space="0" w:color="auto"/>
            </w:tcBorders>
            <w:vAlign w:val="center"/>
          </w:tcPr>
          <w:p w:rsidR="000404D9" w:rsidRDefault="000404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交付申請</w:t>
            </w:r>
            <w:r>
              <w:rPr>
                <w:rFonts w:hAnsi="Century" w:hint="eastAsia"/>
              </w:rPr>
              <w:t>額</w:t>
            </w:r>
          </w:p>
        </w:tc>
      </w:tr>
      <w:tr w:rsidR="000404D9">
        <w:trPr>
          <w:cantSplit/>
          <w:trHeight w:val="385"/>
        </w:trPr>
        <w:tc>
          <w:tcPr>
            <w:tcW w:w="1974" w:type="dxa"/>
            <w:vMerge w:val="restart"/>
            <w:tcBorders>
              <w:left w:val="single" w:sz="12" w:space="0" w:color="auto"/>
            </w:tcBorders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自家・借家</w:t>
            </w:r>
          </w:p>
        </w:tc>
        <w:tc>
          <w:tcPr>
            <w:tcW w:w="2354" w:type="dxa"/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くみ取便所の改造</w:t>
            </w:r>
          </w:p>
        </w:tc>
        <w:tc>
          <w:tcPr>
            <w:tcW w:w="4197" w:type="dxa"/>
            <w:gridSpan w:val="3"/>
            <w:tcBorders>
              <w:right w:val="single" w:sz="12" w:space="0" w:color="auto"/>
            </w:tcBorders>
            <w:vAlign w:val="center"/>
          </w:tcPr>
          <w:p w:rsidR="000404D9" w:rsidRDefault="000404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0404D9">
        <w:trPr>
          <w:cantSplit/>
          <w:trHeight w:val="385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</w:p>
        </w:tc>
        <w:tc>
          <w:tcPr>
            <w:tcW w:w="2354" w:type="dxa"/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浄化槽の撤去</w:t>
            </w:r>
          </w:p>
        </w:tc>
        <w:tc>
          <w:tcPr>
            <w:tcW w:w="4197" w:type="dxa"/>
            <w:gridSpan w:val="3"/>
            <w:tcBorders>
              <w:right w:val="single" w:sz="12" w:space="0" w:color="auto"/>
            </w:tcBorders>
            <w:vAlign w:val="center"/>
          </w:tcPr>
          <w:p w:rsidR="000404D9" w:rsidRDefault="000404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0404D9">
        <w:trPr>
          <w:cantSplit/>
          <w:trHeight w:val="693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3076" w:type="dxa"/>
            <w:gridSpan w:val="2"/>
            <w:tcBorders>
              <w:right w:val="nil"/>
            </w:tcBorders>
            <w:vAlign w:val="center"/>
          </w:tcPr>
          <w:p w:rsidR="000404D9" w:rsidRDefault="000404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伊勢崎市　　　　　町</w:t>
            </w:r>
          </w:p>
        </w:tc>
        <w:tc>
          <w:tcPr>
            <w:tcW w:w="34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04D9" w:rsidRDefault="000404D9">
            <w:pPr>
              <w:spacing w:after="4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番</w:t>
            </w:r>
            <w:r>
              <w:rPr>
                <w:rFonts w:hAnsi="Century" w:hint="eastAsia"/>
              </w:rPr>
              <w:t xml:space="preserve">号　　　</w:t>
            </w:r>
          </w:p>
          <w:p w:rsidR="000404D9" w:rsidRDefault="000404D9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番地　　　</w:t>
            </w:r>
          </w:p>
        </w:tc>
      </w:tr>
      <w:tr w:rsidR="00237985" w:rsidDel="00237985" w:rsidTr="00237985">
        <w:trPr>
          <w:cantSplit/>
          <w:trHeight w:val="721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985" w:rsidDel="00237985" w:rsidRDefault="002379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指定工事店名</w:t>
            </w:r>
          </w:p>
        </w:tc>
        <w:tc>
          <w:tcPr>
            <w:tcW w:w="65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37985" w:rsidDel="00237985" w:rsidRDefault="00237985" w:rsidP="002379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404D9">
        <w:trPr>
          <w:cantSplit/>
          <w:trHeight w:val="966"/>
        </w:trPr>
        <w:tc>
          <w:tcPr>
            <w:tcW w:w="1974" w:type="dxa"/>
            <w:tcBorders>
              <w:top w:val="nil"/>
            </w:tcBorders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交付決定額</w:t>
            </w:r>
          </w:p>
        </w:tc>
        <w:tc>
          <w:tcPr>
            <w:tcW w:w="6551" w:type="dxa"/>
            <w:gridSpan w:val="4"/>
            <w:tcBorders>
              <w:top w:val="nil"/>
            </w:tcBorders>
            <w:vAlign w:val="center"/>
          </w:tcPr>
          <w:p w:rsidR="000404D9" w:rsidRDefault="000404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伊勢崎市公共下水道水洗便所普及促進条例第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項第　号による。</w:t>
            </w:r>
          </w:p>
          <w:p w:rsidR="000404D9" w:rsidRDefault="000404D9">
            <w:pPr>
              <w:rPr>
                <w:rFonts w:hAnsi="Century"/>
              </w:rPr>
            </w:pPr>
          </w:p>
        </w:tc>
      </w:tr>
    </w:tbl>
    <w:p w:rsidR="000404D9" w:rsidRDefault="000404D9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2375"/>
        <w:gridCol w:w="1779"/>
        <w:gridCol w:w="2258"/>
        <w:gridCol w:w="2113"/>
      </w:tblGrid>
      <w:tr w:rsidR="000404D9">
        <w:trPr>
          <w:trHeight w:val="386"/>
        </w:trPr>
        <w:tc>
          <w:tcPr>
            <w:tcW w:w="8525" w:type="dxa"/>
            <w:gridSpan w:val="4"/>
            <w:vAlign w:val="center"/>
          </w:tcPr>
          <w:p w:rsidR="000404D9" w:rsidRDefault="000404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調査事</w:t>
            </w:r>
            <w:r>
              <w:rPr>
                <w:rFonts w:hAnsi="Century" w:hint="eastAsia"/>
              </w:rPr>
              <w:t>項</w:t>
            </w:r>
          </w:p>
        </w:tc>
      </w:tr>
      <w:tr w:rsidR="000404D9">
        <w:trPr>
          <w:trHeight w:val="385"/>
        </w:trPr>
        <w:tc>
          <w:tcPr>
            <w:tcW w:w="2375" w:type="dxa"/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供用開始公示年月日</w:t>
            </w:r>
          </w:p>
        </w:tc>
        <w:tc>
          <w:tcPr>
            <w:tcW w:w="1779" w:type="dxa"/>
            <w:vAlign w:val="center"/>
          </w:tcPr>
          <w:p w:rsidR="000404D9" w:rsidRDefault="000404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  <w:tc>
          <w:tcPr>
            <w:tcW w:w="2258" w:type="dxa"/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完成年月日</w:t>
            </w:r>
          </w:p>
        </w:tc>
        <w:tc>
          <w:tcPr>
            <w:tcW w:w="2113" w:type="dxa"/>
            <w:vAlign w:val="center"/>
          </w:tcPr>
          <w:p w:rsidR="000404D9" w:rsidRDefault="000404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</w:tr>
      <w:tr w:rsidR="000404D9">
        <w:trPr>
          <w:trHeight w:val="435"/>
        </w:trPr>
        <w:tc>
          <w:tcPr>
            <w:tcW w:w="2375" w:type="dxa"/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工事計画確認番号</w:t>
            </w:r>
          </w:p>
        </w:tc>
        <w:tc>
          <w:tcPr>
            <w:tcW w:w="1779" w:type="dxa"/>
            <w:vAlign w:val="center"/>
          </w:tcPr>
          <w:p w:rsidR="000404D9" w:rsidRDefault="000404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号</w:t>
            </w:r>
          </w:p>
        </w:tc>
        <w:tc>
          <w:tcPr>
            <w:tcW w:w="2258" w:type="dxa"/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検査年月</w:t>
            </w:r>
            <w:r>
              <w:rPr>
                <w:rFonts w:hAnsi="Century" w:hint="eastAsia"/>
              </w:rPr>
              <w:t>日及び確認印</w:t>
            </w:r>
          </w:p>
        </w:tc>
        <w:tc>
          <w:tcPr>
            <w:tcW w:w="2113" w:type="dxa"/>
            <w:vAlign w:val="center"/>
          </w:tcPr>
          <w:p w:rsidR="000404D9" w:rsidRDefault="000404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404D9">
        <w:trPr>
          <w:trHeight w:val="372"/>
        </w:trPr>
        <w:tc>
          <w:tcPr>
            <w:tcW w:w="2375" w:type="dxa"/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着工年月日</w:t>
            </w:r>
          </w:p>
        </w:tc>
        <w:tc>
          <w:tcPr>
            <w:tcW w:w="1779" w:type="dxa"/>
            <w:vAlign w:val="center"/>
          </w:tcPr>
          <w:p w:rsidR="000404D9" w:rsidRDefault="000404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  <w:tc>
          <w:tcPr>
            <w:tcW w:w="2258" w:type="dxa"/>
            <w:vAlign w:val="center"/>
          </w:tcPr>
          <w:p w:rsidR="000404D9" w:rsidRDefault="000404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使用開始届</w:t>
            </w:r>
          </w:p>
        </w:tc>
        <w:tc>
          <w:tcPr>
            <w:tcW w:w="2113" w:type="dxa"/>
            <w:vAlign w:val="center"/>
          </w:tcPr>
          <w:p w:rsidR="000404D9" w:rsidRDefault="000404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・　無</w:t>
            </w:r>
          </w:p>
        </w:tc>
      </w:tr>
    </w:tbl>
    <w:p w:rsidR="000404D9" w:rsidRDefault="000404D9">
      <w:pPr>
        <w:rPr>
          <w:rFonts w:hAnsi="Century"/>
        </w:rPr>
      </w:pPr>
      <w:r>
        <w:rPr>
          <w:rFonts w:hAnsi="Century" w:hint="eastAsia"/>
        </w:rPr>
        <w:t xml:space="preserve">　※　太線の中だけ記入してください。</w:t>
      </w:r>
    </w:p>
    <w:sectPr w:rsidR="000404D9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D0" w:rsidRDefault="000468D0" w:rsidP="00565CB6">
      <w:r>
        <w:separator/>
      </w:r>
    </w:p>
  </w:endnote>
  <w:endnote w:type="continuationSeparator" w:id="0">
    <w:p w:rsidR="000468D0" w:rsidRDefault="000468D0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D0" w:rsidRDefault="000468D0" w:rsidP="00565CB6">
      <w:r>
        <w:separator/>
      </w:r>
    </w:p>
  </w:footnote>
  <w:footnote w:type="continuationSeparator" w:id="0">
    <w:p w:rsidR="000468D0" w:rsidRDefault="000468D0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D9"/>
    <w:rsid w:val="000404D9"/>
    <w:rsid w:val="000468D0"/>
    <w:rsid w:val="001F2F29"/>
    <w:rsid w:val="00237985"/>
    <w:rsid w:val="00565CB6"/>
    <w:rsid w:val="00902103"/>
    <w:rsid w:val="00AE47EB"/>
    <w:rsid w:val="00C83E24"/>
    <w:rsid w:val="00D35ABB"/>
    <w:rsid w:val="00E904B2"/>
    <w:rsid w:val="00E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B90D7"/>
  <w14:defaultImageDpi w14:val="0"/>
  <w15:docId w15:val="{7A1A3C43-DE88-4F5F-AF92-CF59F755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2008-05-21T07:01:00Z</cp:lastPrinted>
  <dcterms:created xsi:type="dcterms:W3CDTF">2016-04-01T01:11:00Z</dcterms:created>
  <dcterms:modified xsi:type="dcterms:W3CDTF">2022-03-31T23:27:00Z</dcterms:modified>
</cp:coreProperties>
</file>