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3A" w:rsidRPr="005C07EE" w:rsidRDefault="006E193A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6E193A" w:rsidRDefault="00D06F38" w:rsidP="00D06F38">
      <w:pPr>
        <w:wordWrap w:val="0"/>
        <w:overflowPunct w:val="0"/>
        <w:autoSpaceDE w:val="0"/>
        <w:autoSpaceDN w:val="0"/>
        <w:spacing w:line="360" w:lineRule="exact"/>
        <w:ind w:right="207"/>
        <w:jc w:val="right"/>
      </w:pPr>
      <w:r>
        <w:rPr>
          <w:rFonts w:hint="eastAsia"/>
        </w:rPr>
        <w:t xml:space="preserve">　</w:t>
      </w:r>
      <w:r w:rsidR="006E193A">
        <w:rPr>
          <w:rFonts w:hint="eastAsia"/>
        </w:rPr>
        <w:t>年　　月　　日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</w:p>
    <w:p w:rsidR="006E193A" w:rsidRDefault="00CC45A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（宛先）伊勢崎市長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  <w:r>
        <w:t>(</w:t>
      </w:r>
      <w:r>
        <w:rPr>
          <w:rFonts w:hint="eastAsia"/>
        </w:rPr>
        <w:t>申込者</w:t>
      </w:r>
      <w:r>
        <w:t>)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  <w:spacing w:val="210"/>
        </w:rPr>
        <w:t>氏</w:t>
      </w:r>
      <w:r w:rsidR="00575D64">
        <w:rPr>
          <w:rFonts w:hint="eastAsia"/>
        </w:rPr>
        <w:t xml:space="preserve">名　　　　　　　　　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  <w:spacing w:val="105"/>
        </w:rPr>
        <w:t>水道使用申込</w:t>
      </w:r>
      <w:r>
        <w:rPr>
          <w:rFonts w:hint="eastAsia"/>
        </w:rPr>
        <w:t>書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水道使用者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　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　　　　電話番号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給水装置所有者</w:t>
      </w:r>
      <w:r>
        <w:t>(</w:t>
      </w:r>
      <w:r>
        <w:rPr>
          <w:rFonts w:hint="eastAsia"/>
        </w:rPr>
        <w:t>水道使用者と異なる場合に記入してください。</w:t>
      </w:r>
      <w:r>
        <w:t>)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　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　　　　電話番号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水栓番号　　　　　―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水栓所在地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使用開始日　　　　　　年　　月　　日</w:t>
      </w:r>
    </w:p>
    <w:p w:rsidR="006E193A" w:rsidRDefault="006E193A">
      <w:pPr>
        <w:wordWrap w:val="0"/>
        <w:overflowPunct w:val="0"/>
        <w:autoSpaceDE w:val="0"/>
        <w:autoSpaceDN w:val="0"/>
        <w:spacing w:line="360" w:lineRule="exact"/>
      </w:pPr>
    </w:p>
    <w:p w:rsidR="006E193A" w:rsidRPr="003A1EF6" w:rsidRDefault="006E193A">
      <w:pPr>
        <w:wordWrap w:val="0"/>
        <w:overflowPunct w:val="0"/>
        <w:autoSpaceDE w:val="0"/>
        <w:autoSpaceDN w:val="0"/>
        <w:spacing w:line="360" w:lineRule="exact"/>
        <w:ind w:left="210" w:hanging="210"/>
      </w:pPr>
      <w:r>
        <w:rPr>
          <w:rFonts w:hint="eastAsia"/>
        </w:rPr>
        <w:t xml:space="preserve">　</w:t>
      </w:r>
      <w:r w:rsidRPr="003A1EF6">
        <w:rPr>
          <w:rFonts w:hint="eastAsia"/>
        </w:rPr>
        <w:t>上記のとおり、水道を使用したいので申し込みます。</w:t>
      </w:r>
    </w:p>
    <w:p w:rsidR="006E193A" w:rsidRPr="003A1EF6" w:rsidRDefault="006E193A">
      <w:pPr>
        <w:pStyle w:val="a3"/>
        <w:spacing w:line="360" w:lineRule="exact"/>
        <w:ind w:left="105" w:hanging="105"/>
      </w:pPr>
      <w:r w:rsidRPr="003A1EF6">
        <w:t>1</w:t>
      </w:r>
      <w:r w:rsidRPr="003A1EF6">
        <w:rPr>
          <w:rFonts w:hint="eastAsia"/>
        </w:rPr>
        <w:t xml:space="preserve">　料金の納付及び給水装置については、伊勢崎市給水条例及び伊勢崎市給水条例施行規程を遵守します。また、これに違反したときは、その処分に従い、異議の申立てはいたしません。</w:t>
      </w:r>
    </w:p>
    <w:p w:rsidR="006E193A" w:rsidRPr="003A1EF6" w:rsidRDefault="006E193A">
      <w:pPr>
        <w:wordWrap w:val="0"/>
        <w:overflowPunct w:val="0"/>
        <w:autoSpaceDE w:val="0"/>
        <w:autoSpaceDN w:val="0"/>
        <w:ind w:left="105" w:hanging="105"/>
      </w:pPr>
      <w:r w:rsidRPr="003A1EF6">
        <w:t>2</w:t>
      </w:r>
      <w:r w:rsidRPr="003A1EF6">
        <w:rPr>
          <w:rFonts w:hint="eastAsia"/>
        </w:rPr>
        <w:t xml:space="preserve">　検針及び漏水調査並びに修繕のため、宅地内に立ち入ることを同意します。</w:t>
      </w:r>
      <w:bookmarkStart w:id="0" w:name="_GoBack"/>
      <w:bookmarkEnd w:id="0"/>
    </w:p>
    <w:sectPr w:rsidR="006E193A" w:rsidRPr="003A1EF6" w:rsidSect="002F0F22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5F" w:rsidRDefault="008F085F" w:rsidP="00B74402">
      <w:r>
        <w:separator/>
      </w:r>
    </w:p>
  </w:endnote>
  <w:endnote w:type="continuationSeparator" w:id="0">
    <w:p w:rsidR="008F085F" w:rsidRDefault="008F085F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5F" w:rsidRDefault="008F085F" w:rsidP="00B74402">
      <w:r>
        <w:separator/>
      </w:r>
    </w:p>
  </w:footnote>
  <w:footnote w:type="continuationSeparator" w:id="0">
    <w:p w:rsidR="008F085F" w:rsidRDefault="008F085F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93A"/>
    <w:rsid w:val="00090EF5"/>
    <w:rsid w:val="001C601B"/>
    <w:rsid w:val="002C2D69"/>
    <w:rsid w:val="002F0F22"/>
    <w:rsid w:val="003738B1"/>
    <w:rsid w:val="003A1EF6"/>
    <w:rsid w:val="003C2797"/>
    <w:rsid w:val="004B657A"/>
    <w:rsid w:val="00527E10"/>
    <w:rsid w:val="00575D64"/>
    <w:rsid w:val="0059010E"/>
    <w:rsid w:val="005C07EE"/>
    <w:rsid w:val="00616496"/>
    <w:rsid w:val="006235F0"/>
    <w:rsid w:val="00630F9A"/>
    <w:rsid w:val="006E193A"/>
    <w:rsid w:val="00712BE6"/>
    <w:rsid w:val="00722497"/>
    <w:rsid w:val="007910D5"/>
    <w:rsid w:val="008F085F"/>
    <w:rsid w:val="00B5637C"/>
    <w:rsid w:val="00B74402"/>
    <w:rsid w:val="00C0532E"/>
    <w:rsid w:val="00CC45A1"/>
    <w:rsid w:val="00D06F38"/>
    <w:rsid w:val="00D15C74"/>
    <w:rsid w:val="00E6230C"/>
    <w:rsid w:val="00EB2875"/>
    <w:rsid w:val="00EF5A2C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0C43A3"/>
  <w15:docId w15:val="{2894A940-7DA2-4F83-8A2D-8CC74CCC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2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F0F22"/>
    <w:pPr>
      <w:wordWrap w:val="0"/>
      <w:overflowPunct w:val="0"/>
      <w:autoSpaceDE w:val="0"/>
      <w:autoSpaceDN w:val="0"/>
      <w:ind w:left="210" w:hanging="210"/>
    </w:pPr>
  </w:style>
  <w:style w:type="character" w:customStyle="1" w:styleId="a4">
    <w:name w:val="本文インデント (文字)"/>
    <w:link w:val="a3"/>
    <w:uiPriority w:val="99"/>
    <w:semiHidden/>
    <w:locked/>
    <w:rsid w:val="002F0F22"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rsid w:val="002F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2F0F22"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2F0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F0F2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73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様式第2号(第14条関係)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様式第2号(第14条関係)</dc:title>
  <dc:subject/>
  <dc:creator>(株)ぎょうせい</dc:creator>
  <cp:keywords/>
  <dc:description/>
  <cp:lastModifiedBy>Windows ユーザー</cp:lastModifiedBy>
  <cp:revision>19</cp:revision>
  <cp:lastPrinted>2015-04-09T09:01:00Z</cp:lastPrinted>
  <dcterms:created xsi:type="dcterms:W3CDTF">2014-09-04T04:50:00Z</dcterms:created>
  <dcterms:modified xsi:type="dcterms:W3CDTF">2023-03-07T06:21:00Z</dcterms:modified>
</cp:coreProperties>
</file>