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D" w:rsidRDefault="00B303F0">
      <w:pPr>
        <w:wordWrap w:val="0"/>
        <w:overflowPunct w:val="0"/>
        <w:autoSpaceDE w:val="0"/>
        <w:autoSpaceDN w:val="0"/>
      </w:pPr>
      <w:r w:rsidRPr="00B303F0">
        <w:rPr>
          <w:rFonts w:hint="eastAsia"/>
        </w:rPr>
        <w:t>様式第</w:t>
      </w:r>
      <w:r w:rsidRPr="00B303F0">
        <w:t>21</w:t>
      </w:r>
      <w:r w:rsidRPr="00B303F0">
        <w:rPr>
          <w:rFonts w:hint="eastAsia"/>
        </w:rPr>
        <w:t>号</w:t>
      </w:r>
      <w:r w:rsidR="00591EFD">
        <w:t>(</w:t>
      </w:r>
      <w:r w:rsidRPr="00B303F0">
        <w:rPr>
          <w:rFonts w:hint="eastAsia"/>
        </w:rPr>
        <w:t>第</w:t>
      </w:r>
      <w:r w:rsidRPr="00B303F0">
        <w:t>15</w:t>
      </w:r>
      <w:r w:rsidRPr="00B303F0">
        <w:rPr>
          <w:rFonts w:hint="eastAsia"/>
        </w:rPr>
        <w:t>条関係</w:t>
      </w:r>
      <w:r w:rsidR="00591EFD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96"/>
        <w:gridCol w:w="4575"/>
      </w:tblGrid>
      <w:tr w:rsidR="00591EFD">
        <w:trPr>
          <w:trHeight w:val="689"/>
        </w:trPr>
        <w:tc>
          <w:tcPr>
            <w:tcW w:w="3540" w:type="dxa"/>
            <w:vAlign w:val="center"/>
          </w:tcPr>
          <w:p w:rsidR="00591EFD" w:rsidRDefault="00591E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 xml:space="preserve">道　</w:t>
            </w:r>
          </w:p>
        </w:tc>
        <w:tc>
          <w:tcPr>
            <w:tcW w:w="396" w:type="dxa"/>
            <w:vAlign w:val="center"/>
          </w:tcPr>
          <w:p w:rsidR="00591EFD" w:rsidRDefault="00591E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</w:t>
            </w:r>
          </w:p>
          <w:p w:rsidR="00591EFD" w:rsidRDefault="00591E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4575" w:type="dxa"/>
            <w:vAlign w:val="center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  <w:r>
              <w:rPr>
                <w:rFonts w:hAnsi="Courier New" w:hint="eastAsia"/>
                <w:spacing w:val="105"/>
                <w:sz w:val="21"/>
              </w:rPr>
              <w:t>水届出</w:t>
            </w:r>
            <w:r>
              <w:rPr>
                <w:rFonts w:hAnsi="Courier New" w:hint="eastAsia"/>
                <w:sz w:val="21"/>
              </w:rPr>
              <w:t>書</w:t>
            </w:r>
          </w:p>
        </w:tc>
      </w:tr>
    </w:tbl>
    <w:p w:rsidR="00591EFD" w:rsidRDefault="00591EF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56"/>
        <w:gridCol w:w="2172"/>
        <w:gridCol w:w="4263"/>
      </w:tblGrid>
      <w:tr w:rsidR="00591EFD">
        <w:trPr>
          <w:cantSplit/>
          <w:trHeight w:val="2465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D" w:rsidRDefault="002044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91EFD" w:rsidRDefault="00591EFD">
            <w:pPr>
              <w:wordWrap w:val="0"/>
              <w:overflowPunct w:val="0"/>
              <w:autoSpaceDE w:val="0"/>
              <w:autoSpaceDN w:val="0"/>
            </w:pPr>
          </w:p>
          <w:p w:rsidR="00591EFD" w:rsidRDefault="00591E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477C30">
              <w:t>(</w:t>
            </w:r>
            <w:r w:rsidR="00477C30">
              <w:rPr>
                <w:rFonts w:hint="eastAsia"/>
              </w:rPr>
              <w:t>宛先</w:t>
            </w:r>
            <w:r w:rsidR="00477C30">
              <w:t>)</w:t>
            </w:r>
            <w:r w:rsidR="00477C30">
              <w:rPr>
                <w:rFonts w:hint="eastAsia"/>
              </w:rPr>
              <w:t>伊勢崎市</w:t>
            </w:r>
            <w:r w:rsidR="0020442E">
              <w:rPr>
                <w:rFonts w:hint="eastAsia"/>
              </w:rPr>
              <w:t xml:space="preserve">　　　 </w:t>
            </w:r>
            <w:r w:rsidR="00477C30">
              <w:rPr>
                <w:rFonts w:hint="eastAsia"/>
              </w:rPr>
              <w:t xml:space="preserve">　消防署長</w:t>
            </w:r>
          </w:p>
          <w:p w:rsidR="00591EFD" w:rsidRDefault="00591EFD">
            <w:pPr>
              <w:wordWrap w:val="0"/>
              <w:overflowPunct w:val="0"/>
              <w:autoSpaceDE w:val="0"/>
              <w:autoSpaceDN w:val="0"/>
            </w:pPr>
          </w:p>
          <w:p w:rsidR="00591EFD" w:rsidRDefault="00591EF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20442E">
              <w:rPr>
                <w:rFonts w:hint="eastAsia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</w:p>
          <w:p w:rsidR="00591EFD" w:rsidRPr="0020442E" w:rsidRDefault="00591EF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2044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2044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20442E">
              <w:rPr>
                <w:rFonts w:hint="eastAsia"/>
              </w:rPr>
              <w:t xml:space="preserve"> </w:t>
            </w:r>
          </w:p>
          <w:p w:rsidR="00591EFD" w:rsidRPr="0020442E" w:rsidRDefault="00591EFD" w:rsidP="002044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2044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20442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 w:rsidR="0020442E">
              <w:fldChar w:fldCharType="begin"/>
            </w:r>
            <w:r w:rsidR="0020442E">
              <w:instrText xml:space="preserve"> </w:instrText>
            </w:r>
            <w:r w:rsidR="0020442E">
              <w:rPr>
                <w:rFonts w:hint="eastAsia"/>
              </w:rPr>
              <w:instrText>eq \o\ac(</w:instrText>
            </w:r>
            <w:r w:rsidR="0020442E" w:rsidRPr="0020442E">
              <w:rPr>
                <w:rFonts w:hint="eastAsia"/>
                <w:position w:val="-4"/>
                <w:sz w:val="31"/>
              </w:rPr>
              <w:instrText>○</w:instrText>
            </w:r>
            <w:r w:rsidR="0020442E">
              <w:rPr>
                <w:rFonts w:hint="eastAsia"/>
              </w:rPr>
              <w:instrText>,印)</w:instrText>
            </w:r>
            <w:r w:rsidR="0020442E">
              <w:fldChar w:fldCharType="end"/>
            </w:r>
            <w:r w:rsidR="0020442E">
              <w:rPr>
                <w:rFonts w:hint="eastAsia"/>
              </w:rPr>
              <w:t xml:space="preserve"> </w:t>
            </w:r>
          </w:p>
        </w:tc>
      </w:tr>
      <w:tr w:rsidR="00591EFD">
        <w:trPr>
          <w:cantSplit/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EFD" w:rsidRDefault="00591E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断</w:t>
            </w:r>
          </w:p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sz w:val="21"/>
              </w:rPr>
              <w:t>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水予定日時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自</w:t>
            </w:r>
          </w:p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至</w:t>
            </w:r>
          </w:p>
        </w:tc>
      </w:tr>
      <w:tr w:rsidR="00591EFD">
        <w:trPr>
          <w:cantSplit/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EFD" w:rsidRDefault="00591E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断</w:t>
            </w:r>
          </w:p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sz w:val="21"/>
              </w:rPr>
              <w:t>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水区</w:t>
            </w:r>
            <w:r>
              <w:rPr>
                <w:rFonts w:hAnsi="Courier New" w:hint="eastAsia"/>
                <w:noProof/>
                <w:sz w:val="21"/>
              </w:rPr>
              <w:t>域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91EFD">
        <w:trPr>
          <w:cantSplit/>
          <w:trHeight w:val="90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工事場所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91EFD">
        <w:trPr>
          <w:cantSplit/>
          <w:trHeight w:val="90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理由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91EFD">
        <w:trPr>
          <w:cantSplit/>
          <w:trHeight w:val="90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現場責任者氏名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59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248" w:type="dxa"/>
            <w:gridSpan w:val="3"/>
            <w:vAlign w:val="center"/>
          </w:tcPr>
          <w:p w:rsidR="00591EFD" w:rsidRDefault="00591E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591EFD" w:rsidRDefault="00591E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9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9"/>
        </w:trPr>
        <w:tc>
          <w:tcPr>
            <w:tcW w:w="4248" w:type="dxa"/>
            <w:gridSpan w:val="3"/>
          </w:tcPr>
          <w:p w:rsidR="00591EFD" w:rsidRDefault="00591E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591EFD" w:rsidRDefault="00591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591EFD" w:rsidRDefault="00591EFD">
      <w:pPr>
        <w:wordWrap w:val="0"/>
        <w:overflowPunct w:val="0"/>
        <w:autoSpaceDE w:val="0"/>
        <w:autoSpaceDN w:val="0"/>
        <w:ind w:left="946" w:hanging="94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591EFD" w:rsidRDefault="00591EFD">
      <w:pPr>
        <w:wordWrap w:val="0"/>
        <w:overflowPunct w:val="0"/>
        <w:autoSpaceDE w:val="0"/>
        <w:autoSpaceDN w:val="0"/>
        <w:ind w:left="946" w:hanging="94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591EFD" w:rsidRDefault="00591EFD">
      <w:pPr>
        <w:wordWrap w:val="0"/>
        <w:overflowPunct w:val="0"/>
        <w:autoSpaceDE w:val="0"/>
        <w:autoSpaceDN w:val="0"/>
        <w:ind w:left="946" w:hanging="94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断、減水区域の略図を添付すること。</w:t>
      </w:r>
    </w:p>
    <w:sectPr w:rsidR="00591EFD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58" w:rsidRDefault="000D2558" w:rsidP="00565CB6">
      <w:r>
        <w:separator/>
      </w:r>
    </w:p>
  </w:endnote>
  <w:endnote w:type="continuationSeparator" w:id="0">
    <w:p w:rsidR="000D2558" w:rsidRDefault="000D2558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58" w:rsidRDefault="000D2558" w:rsidP="00565CB6">
      <w:r>
        <w:separator/>
      </w:r>
    </w:p>
  </w:footnote>
  <w:footnote w:type="continuationSeparator" w:id="0">
    <w:p w:rsidR="000D2558" w:rsidRDefault="000D2558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FD"/>
    <w:rsid w:val="000C21E8"/>
    <w:rsid w:val="000D2558"/>
    <w:rsid w:val="0020442E"/>
    <w:rsid w:val="003B6176"/>
    <w:rsid w:val="00477C30"/>
    <w:rsid w:val="00565CB6"/>
    <w:rsid w:val="00591EFD"/>
    <w:rsid w:val="007739AE"/>
    <w:rsid w:val="00B303F0"/>
    <w:rsid w:val="00C0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水道断・減水届出書</dc:title>
  <dc:creator>伊勢崎市</dc:creator>
  <cp:lastModifiedBy>伊勢崎市</cp:lastModifiedBy>
  <cp:revision>3</cp:revision>
  <dcterms:created xsi:type="dcterms:W3CDTF">2016-02-05T06:51:00Z</dcterms:created>
  <dcterms:modified xsi:type="dcterms:W3CDTF">2016-02-08T07:38:00Z</dcterms:modified>
</cp:coreProperties>
</file>