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36" w:rsidRDefault="00CA3EF9">
      <w:pPr>
        <w:wordWrap w:val="0"/>
        <w:overflowPunct w:val="0"/>
        <w:autoSpaceDE w:val="0"/>
        <w:autoSpaceDN w:val="0"/>
      </w:pPr>
      <w:r w:rsidRPr="00CA3EF9">
        <w:rPr>
          <w:rFonts w:hint="eastAsia"/>
        </w:rPr>
        <w:t>様式第</w:t>
      </w:r>
      <w:r w:rsidRPr="00CA3EF9">
        <w:t>22</w:t>
      </w:r>
      <w:r w:rsidRPr="00CA3EF9">
        <w:rPr>
          <w:rFonts w:hint="eastAsia"/>
        </w:rPr>
        <w:t>号</w:t>
      </w:r>
      <w:r w:rsidR="00E66C36">
        <w:t>(</w:t>
      </w:r>
      <w:r w:rsidRPr="00CA3EF9">
        <w:rPr>
          <w:rFonts w:hint="eastAsia"/>
        </w:rPr>
        <w:t>第</w:t>
      </w:r>
      <w:r w:rsidRPr="00CA3EF9">
        <w:t>15</w:t>
      </w:r>
      <w:r w:rsidRPr="00CA3EF9">
        <w:rPr>
          <w:rFonts w:hint="eastAsia"/>
        </w:rPr>
        <w:t>条関係</w:t>
      </w:r>
      <w:r w:rsidR="00E66C36">
        <w:t>)</w:t>
      </w:r>
    </w:p>
    <w:p w:rsidR="00E66C36" w:rsidRDefault="00E66C36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道路工事届出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4"/>
        <w:gridCol w:w="1884"/>
        <w:gridCol w:w="4263"/>
      </w:tblGrid>
      <w:tr w:rsidR="00E66C36">
        <w:trPr>
          <w:cantSplit/>
          <w:trHeight w:val="2465"/>
        </w:trPr>
        <w:tc>
          <w:tcPr>
            <w:tcW w:w="8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36" w:rsidRDefault="00514EF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  <w:r w:rsidR="00E66C36">
              <w:rPr>
                <w:rFonts w:hint="eastAsia"/>
              </w:rPr>
              <w:t xml:space="preserve">　</w:t>
            </w:r>
          </w:p>
          <w:p w:rsidR="00E66C36" w:rsidRDefault="00E66C36">
            <w:pPr>
              <w:wordWrap w:val="0"/>
              <w:overflowPunct w:val="0"/>
              <w:autoSpaceDE w:val="0"/>
              <w:autoSpaceDN w:val="0"/>
            </w:pPr>
          </w:p>
          <w:p w:rsidR="00E66C36" w:rsidRDefault="00E66C3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7C7F53">
              <w:t>(</w:t>
            </w:r>
            <w:r w:rsidR="007C7F53">
              <w:rPr>
                <w:rFonts w:hint="eastAsia"/>
              </w:rPr>
              <w:t>宛先</w:t>
            </w:r>
            <w:r w:rsidR="007C7F53">
              <w:t>)</w:t>
            </w:r>
            <w:r w:rsidR="007C7F53">
              <w:rPr>
                <w:rFonts w:hint="eastAsia"/>
              </w:rPr>
              <w:t xml:space="preserve">伊勢崎市　</w:t>
            </w:r>
            <w:r w:rsidR="00514EF6">
              <w:rPr>
                <w:rFonts w:hint="eastAsia"/>
              </w:rPr>
              <w:t xml:space="preserve">　　　 </w:t>
            </w:r>
            <w:r w:rsidR="007C7F53">
              <w:rPr>
                <w:rFonts w:hint="eastAsia"/>
              </w:rPr>
              <w:t>消防署長</w:t>
            </w:r>
          </w:p>
          <w:p w:rsidR="00E66C36" w:rsidRDefault="00E66C36">
            <w:pPr>
              <w:wordWrap w:val="0"/>
              <w:overflowPunct w:val="0"/>
              <w:autoSpaceDE w:val="0"/>
              <w:autoSpaceDN w:val="0"/>
            </w:pPr>
          </w:p>
          <w:p w:rsidR="00E66C36" w:rsidRDefault="00E66C36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届出者　　</w:t>
            </w:r>
            <w:r w:rsidR="00514E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514E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A82B73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</w:t>
            </w:r>
          </w:p>
          <w:p w:rsidR="00E66C36" w:rsidRDefault="00E66C36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</w:t>
            </w:r>
            <w:r w:rsidR="00514E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t>(</w:t>
            </w:r>
            <w:r>
              <w:rPr>
                <w:rFonts w:hint="eastAsia"/>
              </w:rPr>
              <w:t>電話</w:t>
            </w:r>
            <w:r w:rsidR="00514EF6">
              <w:rPr>
                <w:rFonts w:hint="eastAsia"/>
              </w:rPr>
              <w:t xml:space="preserve"> </w:t>
            </w:r>
            <w:r w:rsidR="00A82B73">
              <w:rPr>
                <w:rFonts w:hint="eastAsia"/>
              </w:rPr>
              <w:t xml:space="preserve">　</w:t>
            </w:r>
            <w:r w:rsidR="00514E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 w:rsidR="00514EF6">
              <w:rPr>
                <w:rFonts w:hint="eastAsia"/>
              </w:rPr>
              <w:t xml:space="preserve"> </w:t>
            </w:r>
          </w:p>
          <w:p w:rsidR="00E66C36" w:rsidRDefault="00E66C36" w:rsidP="00514EF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514EF6">
              <w:rPr>
                <w:rFonts w:hint="eastAsia"/>
              </w:rPr>
              <w:t xml:space="preserve">名　　　   　　　　　</w:t>
            </w:r>
            <w:r w:rsidR="00A82B73">
              <w:rPr>
                <w:rFonts w:hint="eastAsia"/>
              </w:rPr>
              <w:t xml:space="preserve">　</w:t>
            </w:r>
            <w:r w:rsidR="00514EF6">
              <w:rPr>
                <w:rFonts w:hint="eastAsia"/>
              </w:rPr>
              <w:t xml:space="preserve">　　　　</w:t>
            </w:r>
            <w:r w:rsidR="00514EF6">
              <w:fldChar w:fldCharType="begin"/>
            </w:r>
            <w:r w:rsidR="00514EF6">
              <w:instrText xml:space="preserve"> </w:instrText>
            </w:r>
            <w:r w:rsidR="00514EF6">
              <w:rPr>
                <w:rFonts w:hint="eastAsia"/>
              </w:rPr>
              <w:instrText>eq \o\ac(</w:instrText>
            </w:r>
            <w:r w:rsidR="00514EF6" w:rsidRPr="00514EF6">
              <w:rPr>
                <w:rFonts w:hint="eastAsia"/>
                <w:position w:val="-4"/>
                <w:sz w:val="31"/>
              </w:rPr>
              <w:instrText>○</w:instrText>
            </w:r>
            <w:r w:rsidR="00514EF6">
              <w:rPr>
                <w:rFonts w:hint="eastAsia"/>
              </w:rPr>
              <w:instrText>,印)</w:instrText>
            </w:r>
            <w:r w:rsidR="00514EF6">
              <w:fldChar w:fldCharType="end"/>
            </w:r>
            <w:r w:rsidR="00514EF6">
              <w:rPr>
                <w:rFonts w:hint="eastAsia"/>
              </w:rPr>
              <w:t xml:space="preserve">  </w:t>
            </w:r>
          </w:p>
        </w:tc>
      </w:tr>
      <w:tr w:rsidR="00E66C36">
        <w:trPr>
          <w:cantSplit/>
          <w:trHeight w:val="929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36" w:rsidRDefault="00E66C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工事予定日時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36" w:rsidRDefault="00E66C3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自</w:t>
            </w:r>
          </w:p>
          <w:p w:rsidR="00E66C36" w:rsidRDefault="00E66C3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</w:p>
          <w:p w:rsidR="00E66C36" w:rsidRDefault="00E66C3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至</w:t>
            </w:r>
          </w:p>
        </w:tc>
      </w:tr>
      <w:tr w:rsidR="00E66C36">
        <w:trPr>
          <w:cantSplit/>
          <w:trHeight w:val="929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36" w:rsidRDefault="00E66C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路線及び箇所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6" w:rsidRDefault="00E66C3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E66C36">
        <w:trPr>
          <w:cantSplit/>
          <w:trHeight w:val="929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36" w:rsidRDefault="00E66C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工事内容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6" w:rsidRDefault="00E66C3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E66C36">
        <w:trPr>
          <w:cantSplit/>
          <w:trHeight w:val="929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36" w:rsidRDefault="00E66C3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現場責任者氏名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6" w:rsidRDefault="00E66C3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E66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248" w:type="dxa"/>
            <w:gridSpan w:val="2"/>
            <w:vAlign w:val="center"/>
          </w:tcPr>
          <w:p w:rsidR="00E66C36" w:rsidRDefault="00E66C3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3" w:type="dxa"/>
            <w:vAlign w:val="center"/>
          </w:tcPr>
          <w:p w:rsidR="00E66C36" w:rsidRDefault="00E66C3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66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9"/>
        </w:trPr>
        <w:tc>
          <w:tcPr>
            <w:tcW w:w="4248" w:type="dxa"/>
            <w:gridSpan w:val="2"/>
          </w:tcPr>
          <w:p w:rsidR="00E66C36" w:rsidRDefault="00E66C3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</w:tcPr>
          <w:p w:rsidR="00E66C36" w:rsidRDefault="00E66C3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</w:p>
        </w:tc>
      </w:tr>
    </w:tbl>
    <w:p w:rsidR="00E66C36" w:rsidRDefault="00E66C36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E66C36" w:rsidRDefault="00E66C36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※印の欄は、記入しないこと。</w:t>
      </w:r>
    </w:p>
    <w:p w:rsidR="00E66C36" w:rsidRDefault="00E66C36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工事施行区域の略図を添付すること。</w:t>
      </w:r>
    </w:p>
    <w:sectPr w:rsidR="00E66C36">
      <w:pgSz w:w="11907" w:h="16839" w:code="9"/>
      <w:pgMar w:top="1701" w:right="1701" w:bottom="1701" w:left="1701" w:header="284" w:footer="284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780" w:rsidRDefault="00B90780" w:rsidP="00565CB6">
      <w:r>
        <w:separator/>
      </w:r>
    </w:p>
  </w:endnote>
  <w:endnote w:type="continuationSeparator" w:id="0">
    <w:p w:rsidR="00B90780" w:rsidRDefault="00B90780" w:rsidP="0056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780" w:rsidRDefault="00B90780" w:rsidP="00565CB6">
      <w:r>
        <w:separator/>
      </w:r>
    </w:p>
  </w:footnote>
  <w:footnote w:type="continuationSeparator" w:id="0">
    <w:p w:rsidR="00B90780" w:rsidRDefault="00B90780" w:rsidP="00565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6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36"/>
    <w:rsid w:val="000C5F9D"/>
    <w:rsid w:val="00514EF6"/>
    <w:rsid w:val="00544509"/>
    <w:rsid w:val="00565CB6"/>
    <w:rsid w:val="007257EA"/>
    <w:rsid w:val="007C7F53"/>
    <w:rsid w:val="008F79CE"/>
    <w:rsid w:val="009A2851"/>
    <w:rsid w:val="00A82B73"/>
    <w:rsid w:val="00B90780"/>
    <w:rsid w:val="00CA3EF9"/>
    <w:rsid w:val="00E6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  <w:sz w:val="24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  <w:sz w:val="24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道路工事届出書</dc:title>
  <dc:creator>伊勢崎市</dc:creator>
  <cp:lastModifiedBy>伊勢崎市</cp:lastModifiedBy>
  <cp:revision>4</cp:revision>
  <dcterms:created xsi:type="dcterms:W3CDTF">2016-02-05T06:51:00Z</dcterms:created>
  <dcterms:modified xsi:type="dcterms:W3CDTF">2016-02-08T07:50:00Z</dcterms:modified>
</cp:coreProperties>
</file>