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D0" w:rsidRDefault="00765E50">
      <w:pPr>
        <w:wordWrap w:val="0"/>
        <w:overflowPunct w:val="0"/>
        <w:autoSpaceDE w:val="0"/>
        <w:autoSpaceDN w:val="0"/>
      </w:pPr>
      <w:r w:rsidRPr="00765E50">
        <w:rPr>
          <w:rFonts w:hint="eastAsia"/>
        </w:rPr>
        <w:t>様式第</w:t>
      </w:r>
      <w:r w:rsidRPr="00765E50">
        <w:t>12</w:t>
      </w:r>
      <w:r w:rsidRPr="00765E50">
        <w:rPr>
          <w:rFonts w:hint="eastAsia"/>
        </w:rPr>
        <w:t>号</w:t>
      </w:r>
      <w:r w:rsidR="007667D0">
        <w:t>(</w:t>
      </w:r>
      <w:r w:rsidRPr="00765E50">
        <w:rPr>
          <w:rFonts w:hint="eastAsia"/>
        </w:rPr>
        <w:t>第</w:t>
      </w:r>
      <w:r w:rsidRPr="00765E50">
        <w:t>13</w:t>
      </w:r>
      <w:r w:rsidRPr="00765E50">
        <w:rPr>
          <w:rFonts w:hint="eastAsia"/>
        </w:rPr>
        <w:t>条関係</w:t>
      </w:r>
      <w:r w:rsidR="007667D0"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065"/>
        <w:gridCol w:w="1035"/>
        <w:gridCol w:w="1530"/>
        <w:gridCol w:w="405"/>
        <w:gridCol w:w="765"/>
        <w:gridCol w:w="1563"/>
      </w:tblGrid>
      <w:tr w:rsidR="007667D0" w:rsidTr="001B12D8">
        <w:trPr>
          <w:cantSplit/>
          <w:trHeight w:val="3473"/>
        </w:trPr>
        <w:tc>
          <w:tcPr>
            <w:tcW w:w="8511" w:type="dxa"/>
            <w:gridSpan w:val="7"/>
            <w:tcBorders>
              <w:bottom w:val="single" w:sz="4" w:space="0" w:color="auto"/>
            </w:tcBorders>
            <w:vAlign w:val="center"/>
          </w:tcPr>
          <w:p w:rsidR="007667D0" w:rsidRDefault="00D326E3" w:rsidP="00E436B4">
            <w:pPr>
              <w:wordWrap w:val="0"/>
              <w:overflowPunct w:val="0"/>
              <w:autoSpaceDE w:val="0"/>
              <w:autoSpaceDN w:val="0"/>
              <w:ind w:firstLineChars="3100" w:firstLine="6591"/>
            </w:pPr>
            <w:r>
              <w:rPr>
                <w:rFonts w:hint="eastAsia"/>
              </w:rPr>
              <w:t>年　　月　　日</w:t>
            </w:r>
          </w:p>
          <w:p w:rsidR="00B70789" w:rsidRPr="001B12D8" w:rsidRDefault="00B70789" w:rsidP="00B70789">
            <w:pPr>
              <w:wordWrap w:val="0"/>
              <w:overflowPunct w:val="0"/>
              <w:autoSpaceDE w:val="0"/>
              <w:autoSpaceDN w:val="0"/>
              <w:ind w:right="424"/>
            </w:pPr>
          </w:p>
          <w:p w:rsidR="00B70789" w:rsidRDefault="007667D0" w:rsidP="00B70789">
            <w:pPr>
              <w:wordWrap w:val="0"/>
              <w:overflowPunct w:val="0"/>
              <w:autoSpaceDE w:val="0"/>
              <w:autoSpaceDN w:val="0"/>
              <w:ind w:right="424"/>
            </w:pPr>
            <w:r>
              <w:rPr>
                <w:rFonts w:hint="eastAsia"/>
              </w:rPr>
              <w:t xml:space="preserve">　　</w:t>
            </w:r>
            <w:r w:rsidR="007C7784">
              <w:t>(</w:t>
            </w:r>
            <w:r w:rsidR="007C7784">
              <w:rPr>
                <w:rFonts w:hint="eastAsia"/>
              </w:rPr>
              <w:t>宛先</w:t>
            </w:r>
            <w:r w:rsidR="007C7784">
              <w:t>)</w:t>
            </w:r>
            <w:r w:rsidR="007C7784">
              <w:rPr>
                <w:rFonts w:hint="eastAsia"/>
              </w:rPr>
              <w:t xml:space="preserve">伊勢崎市　</w:t>
            </w:r>
            <w:r w:rsidR="00B50DC1">
              <w:rPr>
                <w:rFonts w:hint="eastAsia"/>
              </w:rPr>
              <w:t xml:space="preserve">　　</w:t>
            </w:r>
            <w:r w:rsidR="00963ACC">
              <w:rPr>
                <w:rFonts w:hint="eastAsia"/>
              </w:rPr>
              <w:t xml:space="preserve"> </w:t>
            </w:r>
            <w:r w:rsidR="00B50DC1">
              <w:rPr>
                <w:rFonts w:hint="eastAsia"/>
              </w:rPr>
              <w:t xml:space="preserve">　</w:t>
            </w:r>
            <w:r w:rsidR="007C7784">
              <w:rPr>
                <w:rFonts w:hint="eastAsia"/>
              </w:rPr>
              <w:t>消防署長</w:t>
            </w:r>
          </w:p>
          <w:p w:rsidR="00B70789" w:rsidRDefault="00B707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B12D8">
              <w:rPr>
                <w:rFonts w:hint="eastAsia"/>
              </w:rPr>
              <w:t xml:space="preserve"> </w:t>
            </w:r>
          </w:p>
          <w:p w:rsidR="00B70789" w:rsidRDefault="00B70789" w:rsidP="0019080E">
            <w:pPr>
              <w:overflowPunct w:val="0"/>
              <w:autoSpaceDE w:val="0"/>
              <w:autoSpaceDN w:val="0"/>
              <w:ind w:firstLineChars="1800" w:firstLine="3827"/>
              <w:rPr>
                <w:kern w:val="0"/>
                <w:position w:val="26"/>
              </w:rPr>
            </w:pPr>
            <w:r w:rsidRPr="00B70789">
              <w:rPr>
                <w:rFonts w:hint="eastAsia"/>
                <w:kern w:val="0"/>
                <w:position w:val="26"/>
              </w:rPr>
              <w:t>管理権原者</w:t>
            </w:r>
            <w:r>
              <w:rPr>
                <w:rFonts w:hint="eastAsia"/>
                <w:kern w:val="0"/>
                <w:position w:val="26"/>
              </w:rPr>
              <w:t>又は</w:t>
            </w:r>
          </w:p>
          <w:p w:rsidR="00B70789" w:rsidRDefault="00B70789" w:rsidP="0019080E">
            <w:pPr>
              <w:overflowPunct w:val="0"/>
              <w:autoSpaceDE w:val="0"/>
              <w:autoSpaceDN w:val="0"/>
              <w:ind w:firstLineChars="1800" w:firstLine="3827"/>
              <w:rPr>
                <w:kern w:val="0"/>
                <w:position w:val="26"/>
              </w:rPr>
            </w:pPr>
            <w:r>
              <w:rPr>
                <w:rFonts w:hint="eastAsia"/>
                <w:kern w:val="0"/>
                <w:position w:val="26"/>
              </w:rPr>
              <w:t>防 火 管 理 者</w:t>
            </w:r>
          </w:p>
          <w:p w:rsidR="00B70789" w:rsidRDefault="00B70789" w:rsidP="001B12D8">
            <w:pPr>
              <w:overflowPunct w:val="0"/>
              <w:autoSpaceDE w:val="0"/>
              <w:autoSpaceDN w:val="0"/>
              <w:ind w:firstLineChars="1800" w:firstLine="3827"/>
              <w:rPr>
                <w:kern w:val="0"/>
                <w:position w:val="26"/>
              </w:rPr>
            </w:pPr>
            <w:r>
              <w:rPr>
                <w:rFonts w:hint="eastAsia"/>
                <w:kern w:val="0"/>
                <w:position w:val="26"/>
              </w:rPr>
              <w:t xml:space="preserve">氏          名　　　　</w:t>
            </w:r>
            <w:r w:rsidR="00E436B4">
              <w:rPr>
                <w:rFonts w:hint="eastAsia"/>
                <w:kern w:val="0"/>
                <w:position w:val="26"/>
              </w:rPr>
              <w:t xml:space="preserve">              </w:t>
            </w:r>
            <w:r>
              <w:rPr>
                <w:rFonts w:hint="eastAsia"/>
                <w:kern w:val="0"/>
                <w:position w:val="26"/>
              </w:rPr>
              <w:t xml:space="preserve">　</w:t>
            </w:r>
            <w:bookmarkStart w:id="0" w:name="_GoBack"/>
            <w:bookmarkEnd w:id="0"/>
          </w:p>
          <w:p w:rsidR="001B12D8" w:rsidRPr="001B12D8" w:rsidRDefault="001B12D8" w:rsidP="001B12D8">
            <w:pPr>
              <w:overflowPunct w:val="0"/>
              <w:autoSpaceDE w:val="0"/>
              <w:autoSpaceDN w:val="0"/>
              <w:ind w:firstLineChars="1800" w:firstLine="3827"/>
              <w:rPr>
                <w:kern w:val="0"/>
                <w:position w:val="26"/>
              </w:rPr>
            </w:pPr>
          </w:p>
          <w:p w:rsidR="007667D0" w:rsidRDefault="00B70789" w:rsidP="00B7078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自衛消防訓練通報</w:t>
            </w:r>
            <w:r>
              <w:rPr>
                <w:rFonts w:hint="eastAsia"/>
              </w:rPr>
              <w:t>書</w:t>
            </w:r>
          </w:p>
        </w:tc>
      </w:tr>
      <w:tr w:rsidR="007667D0" w:rsidTr="00D326E3">
        <w:trPr>
          <w:trHeight w:val="677"/>
        </w:trPr>
        <w:tc>
          <w:tcPr>
            <w:tcW w:w="2148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363" w:type="dxa"/>
            <w:gridSpan w:val="6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67D0" w:rsidTr="00D326E3">
        <w:trPr>
          <w:trHeight w:val="677"/>
        </w:trPr>
        <w:tc>
          <w:tcPr>
            <w:tcW w:w="2148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035" w:type="dxa"/>
            <w:gridSpan w:val="4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業態</w:t>
            </w:r>
          </w:p>
        </w:tc>
        <w:tc>
          <w:tcPr>
            <w:tcW w:w="1563" w:type="dxa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67D0" w:rsidTr="00D326E3">
        <w:trPr>
          <w:trHeight w:val="1073"/>
        </w:trPr>
        <w:tc>
          <w:tcPr>
            <w:tcW w:w="2148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630" w:type="dxa"/>
            <w:gridSpan w:val="3"/>
            <w:tcBorders>
              <w:right w:val="nil"/>
            </w:tcBorders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733" w:type="dxa"/>
            <w:gridSpan w:val="3"/>
            <w:tcBorders>
              <w:left w:val="nil"/>
            </w:tcBorders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時　　分から</w:t>
            </w:r>
          </w:p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時　　分まで</w:t>
            </w:r>
          </w:p>
        </w:tc>
      </w:tr>
      <w:tr w:rsidR="007667D0" w:rsidTr="00D326E3">
        <w:trPr>
          <w:trHeight w:val="677"/>
        </w:trPr>
        <w:tc>
          <w:tcPr>
            <w:tcW w:w="2148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363" w:type="dxa"/>
            <w:gridSpan w:val="6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総合訓練　</w:t>
            </w:r>
            <w:r>
              <w:t>2</w:t>
            </w:r>
            <w:r>
              <w:rPr>
                <w:rFonts w:hint="eastAsia"/>
              </w:rPr>
              <w:t>部分訓練</w:t>
            </w:r>
            <w:r>
              <w:t>(</w:t>
            </w:r>
            <w:r>
              <w:rPr>
                <w:rFonts w:hint="eastAsia"/>
              </w:rPr>
              <w:t>通報・避難・消火</w:t>
            </w:r>
            <w:r>
              <w:t>)</w:t>
            </w:r>
          </w:p>
        </w:tc>
      </w:tr>
      <w:tr w:rsidR="007667D0" w:rsidTr="00D326E3">
        <w:trPr>
          <w:trHeight w:val="677"/>
        </w:trPr>
        <w:tc>
          <w:tcPr>
            <w:tcW w:w="2148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065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35" w:type="dxa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263" w:type="dxa"/>
            <w:gridSpan w:val="4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7667D0" w:rsidTr="00D326E3">
        <w:trPr>
          <w:cantSplit/>
          <w:trHeight w:val="2649"/>
        </w:trPr>
        <w:tc>
          <w:tcPr>
            <w:tcW w:w="8511" w:type="dxa"/>
            <w:gridSpan w:val="7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訓練概要</w:t>
            </w:r>
          </w:p>
        </w:tc>
      </w:tr>
      <w:tr w:rsidR="007667D0" w:rsidTr="005E03FA">
        <w:trPr>
          <w:trHeight w:val="456"/>
        </w:trPr>
        <w:tc>
          <w:tcPr>
            <w:tcW w:w="4248" w:type="dxa"/>
            <w:gridSpan w:val="3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vAlign w:val="center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667D0" w:rsidTr="005E03FA">
        <w:trPr>
          <w:trHeight w:val="1824"/>
        </w:trPr>
        <w:tc>
          <w:tcPr>
            <w:tcW w:w="4248" w:type="dxa"/>
            <w:gridSpan w:val="3"/>
          </w:tcPr>
          <w:p w:rsidR="007667D0" w:rsidRDefault="00766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</w:tcPr>
          <w:p w:rsidR="007667D0" w:rsidRDefault="007667D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7667D0" w:rsidRDefault="007667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訓練の種別欄については、該当するものを○で囲む。</w:t>
      </w:r>
    </w:p>
    <w:p w:rsidR="007667D0" w:rsidRDefault="007667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訓練概要に実施内容が記載できない場合には、別紙とする。</w:t>
      </w:r>
    </w:p>
    <w:p w:rsidR="007667D0" w:rsidRDefault="007667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7667D0" w:rsidSect="001B12D8">
      <w:pgSz w:w="11907" w:h="16839" w:code="9"/>
      <w:pgMar w:top="1418" w:right="1701" w:bottom="1418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4D" w:rsidRDefault="00D01A4D" w:rsidP="00565CB6">
      <w:r>
        <w:separator/>
      </w:r>
    </w:p>
  </w:endnote>
  <w:endnote w:type="continuationSeparator" w:id="0">
    <w:p w:rsidR="00D01A4D" w:rsidRDefault="00D01A4D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4D" w:rsidRDefault="00D01A4D" w:rsidP="00565CB6">
      <w:r>
        <w:separator/>
      </w:r>
    </w:p>
  </w:footnote>
  <w:footnote w:type="continuationSeparator" w:id="0">
    <w:p w:rsidR="00D01A4D" w:rsidRDefault="00D01A4D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0"/>
    <w:rsid w:val="000F2B80"/>
    <w:rsid w:val="0019080E"/>
    <w:rsid w:val="001B12D8"/>
    <w:rsid w:val="003B4BF0"/>
    <w:rsid w:val="00444474"/>
    <w:rsid w:val="00565CB6"/>
    <w:rsid w:val="005E03FA"/>
    <w:rsid w:val="00765E50"/>
    <w:rsid w:val="007667D0"/>
    <w:rsid w:val="007C5D13"/>
    <w:rsid w:val="007C7784"/>
    <w:rsid w:val="00963ACC"/>
    <w:rsid w:val="00AE1D59"/>
    <w:rsid w:val="00B50DC1"/>
    <w:rsid w:val="00B70789"/>
    <w:rsid w:val="00BE3916"/>
    <w:rsid w:val="00D01A4D"/>
    <w:rsid w:val="00D16FE4"/>
    <w:rsid w:val="00D326E3"/>
    <w:rsid w:val="00D92D42"/>
    <w:rsid w:val="00E1586F"/>
    <w:rsid w:val="00E436B4"/>
    <w:rsid w:val="00E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BB8FD-E7EE-44E3-BDF8-43941ACA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53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自衛消防訓練通報書</dc:title>
  <dc:creator>伊勢崎市</dc:creator>
  <cp:lastModifiedBy>Windows ユーザー</cp:lastModifiedBy>
  <cp:revision>9</cp:revision>
  <cp:lastPrinted>2016-02-08T08:43:00Z</cp:lastPrinted>
  <dcterms:created xsi:type="dcterms:W3CDTF">2016-02-05T00:49:00Z</dcterms:created>
  <dcterms:modified xsi:type="dcterms:W3CDTF">2024-01-22T06:49:00Z</dcterms:modified>
</cp:coreProperties>
</file>