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1" w:rsidRDefault="002E052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5A484F"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2E0521" w:rsidRDefault="002E05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火気使用工事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56"/>
        <w:gridCol w:w="284"/>
        <w:gridCol w:w="1624"/>
        <w:gridCol w:w="1575"/>
        <w:gridCol w:w="2733"/>
      </w:tblGrid>
      <w:tr w:rsidR="002E0521">
        <w:tblPrEx>
          <w:tblCellMar>
            <w:top w:w="0" w:type="dxa"/>
            <w:bottom w:w="0" w:type="dxa"/>
          </w:tblCellMar>
        </w:tblPrEx>
        <w:trPr>
          <w:trHeight w:val="3006"/>
        </w:trPr>
        <w:tc>
          <w:tcPr>
            <w:tcW w:w="8508" w:type="dxa"/>
            <w:gridSpan w:val="6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</w:p>
          <w:p w:rsidR="002E0521" w:rsidRDefault="002E052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E0521" w:rsidRDefault="002E0521">
            <w:pPr>
              <w:wordWrap w:val="0"/>
              <w:overflowPunct w:val="0"/>
              <w:autoSpaceDE w:val="0"/>
              <w:autoSpaceDN w:val="0"/>
            </w:pPr>
          </w:p>
          <w:p w:rsidR="002E0521" w:rsidRDefault="00E970C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伊勢崎市長</w:t>
            </w:r>
          </w:p>
          <w:p w:rsidR="002E0521" w:rsidRDefault="002E0521">
            <w:pPr>
              <w:wordWrap w:val="0"/>
              <w:overflowPunct w:val="0"/>
              <w:autoSpaceDE w:val="0"/>
              <w:autoSpaceDN w:val="0"/>
            </w:pPr>
          </w:p>
          <w:p w:rsidR="002E0521" w:rsidRDefault="002E052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住所　　　　　　　　　　　　　　</w:t>
            </w:r>
          </w:p>
          <w:p w:rsidR="002E0521" w:rsidRDefault="00D6303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116705">
              <w:rPr>
                <w:rFonts w:hint="eastAsia"/>
              </w:rPr>
              <w:t xml:space="preserve">　</w:t>
            </w:r>
          </w:p>
          <w:p w:rsidR="002E0521" w:rsidRDefault="002E052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36" w:type="dxa"/>
            <w:vMerge w:val="restart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756" w:type="dxa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gridSpan w:val="4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36" w:type="dxa"/>
            <w:vMerge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6" w:type="dxa"/>
            <w:gridSpan w:val="4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576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工事の場所、工事の内容及び火気使用器具等</w:t>
            </w:r>
          </w:p>
        </w:tc>
        <w:tc>
          <w:tcPr>
            <w:tcW w:w="5932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76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5932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76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1624" w:type="dxa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733" w:type="dxa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76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32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76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32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115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E05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76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32" w:type="dxa"/>
            <w:gridSpan w:val="3"/>
            <w:vAlign w:val="center"/>
          </w:tcPr>
          <w:p w:rsidR="002E0521" w:rsidRDefault="002E0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0521" w:rsidRDefault="002E0521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2E0521" w:rsidRDefault="002E0521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工事の場所、工事の内容及び火気使用器具等の欄及び火災予防上の措置の欄は、各製造所ごとに整理して記入すること。</w:t>
      </w:r>
    </w:p>
    <w:p w:rsidR="002E0521" w:rsidRDefault="002E0521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＊印の欄は、記入しないこと。</w:t>
      </w:r>
    </w:p>
    <w:sectPr w:rsidR="002E052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C4" w:rsidRDefault="000B3EC4" w:rsidP="0033707F">
      <w:r>
        <w:separator/>
      </w:r>
    </w:p>
  </w:endnote>
  <w:endnote w:type="continuationSeparator" w:id="0">
    <w:p w:rsidR="000B3EC4" w:rsidRDefault="000B3EC4" w:rsidP="0033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21" w:rsidRDefault="002E05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E0521" w:rsidRDefault="002E0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C4" w:rsidRDefault="000B3EC4" w:rsidP="0033707F">
      <w:r>
        <w:separator/>
      </w:r>
    </w:p>
  </w:footnote>
  <w:footnote w:type="continuationSeparator" w:id="0">
    <w:p w:rsidR="000B3EC4" w:rsidRDefault="000B3EC4" w:rsidP="0033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1"/>
    <w:rsid w:val="000313AE"/>
    <w:rsid w:val="000B3EC4"/>
    <w:rsid w:val="00116705"/>
    <w:rsid w:val="002E0521"/>
    <w:rsid w:val="0033707F"/>
    <w:rsid w:val="005A484F"/>
    <w:rsid w:val="00802856"/>
    <w:rsid w:val="009628CE"/>
    <w:rsid w:val="00967566"/>
    <w:rsid w:val="009E68EC"/>
    <w:rsid w:val="00AE7A2C"/>
    <w:rsid w:val="00D6303D"/>
    <w:rsid w:val="00E970CD"/>
    <w:rsid w:val="00F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05A15-E329-4EAB-B52E-F686E47B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216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2021-12-13T00:53:00Z</dcterms:created>
  <dcterms:modified xsi:type="dcterms:W3CDTF">2021-12-13T00:53:00Z</dcterms:modified>
  <cp:category>_x000d_</cp:category>
</cp:coreProperties>
</file>