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9F" w:rsidRDefault="0088189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 w:rsidR="00F7761F"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88189F" w:rsidRDefault="0088189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危険物製造所等関係資料提出書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8"/>
        <w:gridCol w:w="484"/>
        <w:gridCol w:w="726"/>
        <w:gridCol w:w="764"/>
        <w:gridCol w:w="102"/>
        <w:gridCol w:w="1854"/>
        <w:gridCol w:w="2400"/>
      </w:tblGrid>
      <w:tr w:rsidR="0088189F">
        <w:tblPrEx>
          <w:tblCellMar>
            <w:top w:w="0" w:type="dxa"/>
            <w:bottom w:w="0" w:type="dxa"/>
          </w:tblCellMar>
        </w:tblPrEx>
        <w:tc>
          <w:tcPr>
            <w:tcW w:w="8508" w:type="dxa"/>
            <w:gridSpan w:val="7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</w:pPr>
          </w:p>
          <w:p w:rsidR="0088189F" w:rsidRDefault="0088189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8189F" w:rsidRDefault="0088189F">
            <w:pPr>
              <w:wordWrap w:val="0"/>
              <w:overflowPunct w:val="0"/>
              <w:autoSpaceDE w:val="0"/>
              <w:autoSpaceDN w:val="0"/>
            </w:pPr>
          </w:p>
          <w:p w:rsidR="0088189F" w:rsidRDefault="00996306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伊勢崎市長</w:t>
            </w:r>
          </w:p>
          <w:p w:rsidR="0088189F" w:rsidRDefault="0088189F">
            <w:pPr>
              <w:wordWrap w:val="0"/>
              <w:overflowPunct w:val="0"/>
              <w:autoSpaceDE w:val="0"/>
              <w:autoSpaceDN w:val="0"/>
            </w:pPr>
          </w:p>
          <w:p w:rsidR="0088189F" w:rsidRDefault="0088189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届出者　住所　　　　　　　　　　　　　　　　　　　　　　</w:t>
            </w:r>
          </w:p>
          <w:p w:rsidR="0088189F" w:rsidRDefault="000F6BAF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氏名　　　　　　　　　　　　　</w:t>
            </w:r>
            <w:r w:rsidR="00F93023">
              <w:rPr>
                <w:rFonts w:hint="eastAsia"/>
              </w:rPr>
              <w:t xml:space="preserve">　</w:t>
            </w:r>
            <w:r w:rsidR="0088189F">
              <w:rPr>
                <w:rFonts w:hint="eastAsia"/>
              </w:rPr>
              <w:t xml:space="preserve">　</w:t>
            </w:r>
            <w:r w:rsidR="0088189F">
              <w:t>(</w:t>
            </w:r>
            <w:r w:rsidR="0088189F">
              <w:rPr>
                <w:rFonts w:hint="eastAsia"/>
              </w:rPr>
              <w:t xml:space="preserve">電話　　　　</w:t>
            </w:r>
            <w:r w:rsidR="0088189F">
              <w:t>)</w:t>
            </w:r>
          </w:p>
          <w:p w:rsidR="0088189F" w:rsidRDefault="0088189F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88189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78" w:type="dxa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974" w:type="dxa"/>
            <w:gridSpan w:val="3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56" w:type="dxa"/>
            <w:gridSpan w:val="2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設置許可番号</w:t>
            </w:r>
          </w:p>
        </w:tc>
        <w:tc>
          <w:tcPr>
            <w:tcW w:w="2400" w:type="dxa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第　　　　　　　号</w:t>
            </w:r>
          </w:p>
        </w:tc>
      </w:tr>
      <w:tr w:rsidR="0088189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178" w:type="dxa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30" w:type="dxa"/>
            <w:gridSpan w:val="6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189F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2178" w:type="dxa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spacing w:after="120"/>
              <w:jc w:val="distribute"/>
            </w:pPr>
            <w:r>
              <w:rPr>
                <w:rFonts w:hint="eastAsia"/>
              </w:rPr>
              <w:t>資料提出の内容</w:t>
            </w:r>
          </w:p>
          <w:p w:rsidR="0088189F" w:rsidRDefault="0088189F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該当事項に○印を</w:t>
            </w:r>
            <w:r w:rsidR="00996306">
              <w:rPr>
                <w:rFonts w:hint="eastAsia"/>
              </w:rPr>
              <w:t>付ける。</w:t>
            </w:r>
            <w:r>
              <w:t>)</w:t>
            </w:r>
          </w:p>
        </w:tc>
        <w:tc>
          <w:tcPr>
            <w:tcW w:w="6330" w:type="dxa"/>
            <w:gridSpan w:val="6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所有者等、名称、地名、地番等の変更</w:t>
            </w:r>
          </w:p>
          <w:p w:rsidR="0088189F" w:rsidRDefault="0088189F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製造所等の使用休止</w:t>
            </w:r>
            <w:r>
              <w:t>(3</w:t>
            </w:r>
            <w:r>
              <w:rPr>
                <w:rFonts w:hint="eastAsia"/>
              </w:rPr>
              <w:t>箇月以上</w:t>
            </w:r>
            <w:r>
              <w:t>)</w:t>
            </w:r>
            <w:r>
              <w:rPr>
                <w:rFonts w:hint="eastAsia"/>
              </w:rPr>
              <w:t>又は再使用</w:t>
            </w:r>
          </w:p>
          <w:p w:rsidR="0088189F" w:rsidRDefault="0088189F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災害発生</w:t>
            </w:r>
          </w:p>
          <w:p w:rsidR="0088189F" w:rsidRDefault="0088189F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軽微な変更</w:t>
            </w:r>
          </w:p>
        </w:tc>
      </w:tr>
      <w:tr w:rsidR="0088189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78" w:type="dxa"/>
            <w:vMerge w:val="restart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所有者等の変更</w:t>
            </w:r>
          </w:p>
        </w:tc>
        <w:tc>
          <w:tcPr>
            <w:tcW w:w="484" w:type="dxa"/>
            <w:vMerge w:val="restart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726" w:type="dxa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20" w:type="dxa"/>
            <w:gridSpan w:val="4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189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78" w:type="dxa"/>
            <w:vMerge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4" w:type="dxa"/>
            <w:vMerge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26" w:type="dxa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20" w:type="dxa"/>
            <w:gridSpan w:val="4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189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78" w:type="dxa"/>
            <w:vMerge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4" w:type="dxa"/>
            <w:vMerge w:val="restart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726" w:type="dxa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20" w:type="dxa"/>
            <w:gridSpan w:val="4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189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78" w:type="dxa"/>
            <w:vMerge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84" w:type="dxa"/>
            <w:vMerge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6" w:type="dxa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20" w:type="dxa"/>
            <w:gridSpan w:val="4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189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78" w:type="dxa"/>
            <w:vMerge w:val="restart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spacing w:before="120" w:line="360" w:lineRule="auto"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使用休止又は再使用</w:t>
            </w:r>
          </w:p>
        </w:tc>
        <w:tc>
          <w:tcPr>
            <w:tcW w:w="1210" w:type="dxa"/>
            <w:gridSpan w:val="2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5120" w:type="dxa"/>
            <w:gridSpan w:val="4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189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78" w:type="dxa"/>
            <w:vMerge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10" w:type="dxa"/>
            <w:gridSpan w:val="2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120" w:type="dxa"/>
            <w:gridSpan w:val="4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189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78" w:type="dxa"/>
            <w:vMerge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10" w:type="dxa"/>
            <w:gridSpan w:val="2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措置</w:t>
            </w:r>
          </w:p>
        </w:tc>
        <w:tc>
          <w:tcPr>
            <w:tcW w:w="5120" w:type="dxa"/>
            <w:gridSpan w:val="4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189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78" w:type="dxa"/>
            <w:vMerge w:val="restart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災害発</w:t>
            </w:r>
            <w:r>
              <w:rPr>
                <w:rFonts w:hint="eastAsia"/>
              </w:rPr>
              <w:t>生</w:t>
            </w:r>
          </w:p>
        </w:tc>
        <w:tc>
          <w:tcPr>
            <w:tcW w:w="1210" w:type="dxa"/>
            <w:gridSpan w:val="2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5120" w:type="dxa"/>
            <w:gridSpan w:val="4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189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78" w:type="dxa"/>
            <w:vMerge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10" w:type="dxa"/>
            <w:gridSpan w:val="2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概要</w:t>
            </w:r>
          </w:p>
        </w:tc>
        <w:tc>
          <w:tcPr>
            <w:tcW w:w="5120" w:type="dxa"/>
            <w:gridSpan w:val="4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189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78" w:type="dxa"/>
            <w:vMerge w:val="restart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軽微な変</w:t>
            </w:r>
            <w:r>
              <w:rPr>
                <w:rFonts w:hint="eastAsia"/>
              </w:rPr>
              <w:t>更</w:t>
            </w:r>
          </w:p>
        </w:tc>
        <w:tc>
          <w:tcPr>
            <w:tcW w:w="1210" w:type="dxa"/>
            <w:gridSpan w:val="2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5120" w:type="dxa"/>
            <w:gridSpan w:val="4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189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178" w:type="dxa"/>
            <w:vMerge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10" w:type="dxa"/>
            <w:gridSpan w:val="2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変更概要</w:t>
            </w:r>
          </w:p>
        </w:tc>
        <w:tc>
          <w:tcPr>
            <w:tcW w:w="5120" w:type="dxa"/>
            <w:gridSpan w:val="4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189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88" w:type="dxa"/>
            <w:gridSpan w:val="3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120" w:type="dxa"/>
            <w:gridSpan w:val="4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8189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54" w:type="dxa"/>
            <w:gridSpan w:val="5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63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2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8189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08" w:type="dxa"/>
            <w:gridSpan w:val="7"/>
            <w:vAlign w:val="center"/>
          </w:tcPr>
          <w:p w:rsidR="0088189F" w:rsidRDefault="0088189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8189F" w:rsidRDefault="0088189F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備考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88189F" w:rsidRDefault="0088189F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＊印の欄は、記入しないこと。</w:t>
      </w:r>
    </w:p>
    <w:sectPr w:rsidR="0088189F">
      <w:pgSz w:w="11907" w:h="16839" w:code="9"/>
      <w:pgMar w:top="1701" w:right="1701" w:bottom="1701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4E" w:rsidRDefault="009C4B4E" w:rsidP="0033707F">
      <w:r>
        <w:separator/>
      </w:r>
    </w:p>
  </w:endnote>
  <w:endnote w:type="continuationSeparator" w:id="0">
    <w:p w:rsidR="009C4B4E" w:rsidRDefault="009C4B4E" w:rsidP="0033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4E" w:rsidRDefault="009C4B4E" w:rsidP="0033707F">
      <w:r>
        <w:separator/>
      </w:r>
    </w:p>
  </w:footnote>
  <w:footnote w:type="continuationSeparator" w:id="0">
    <w:p w:rsidR="009C4B4E" w:rsidRDefault="009C4B4E" w:rsidP="0033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9F"/>
    <w:rsid w:val="000F6BAF"/>
    <w:rsid w:val="0033707F"/>
    <w:rsid w:val="00411D85"/>
    <w:rsid w:val="004A75FF"/>
    <w:rsid w:val="006C7DB4"/>
    <w:rsid w:val="0088189F"/>
    <w:rsid w:val="008C0D89"/>
    <w:rsid w:val="00996306"/>
    <w:rsid w:val="009C4B4E"/>
    <w:rsid w:val="00A06D3A"/>
    <w:rsid w:val="00C24E17"/>
    <w:rsid w:val="00D34409"/>
    <w:rsid w:val="00E71382"/>
    <w:rsid w:val="00F7761F"/>
    <w:rsid w:val="00F93023"/>
    <w:rsid w:val="00FA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5A2109-D473-43E5-AB56-9490282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260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2</cp:revision>
  <dcterms:created xsi:type="dcterms:W3CDTF">2021-12-13T00:52:00Z</dcterms:created>
  <dcterms:modified xsi:type="dcterms:W3CDTF">2021-12-13T00:52:00Z</dcterms:modified>
  <cp:category>_x000d_</cp:category>
</cp:coreProperties>
</file>