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78" w:rsidRDefault="002948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94878" w:rsidRDefault="002948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94878" w:rsidRDefault="00294878">
      <w:pPr>
        <w:wordWrap w:val="0"/>
        <w:overflowPunct w:val="0"/>
        <w:autoSpaceDE w:val="0"/>
        <w:autoSpaceDN w:val="0"/>
        <w:jc w:val="right"/>
      </w:pPr>
    </w:p>
    <w:p w:rsidR="00294878" w:rsidRDefault="002948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喫煙等承認申請</w:t>
      </w:r>
      <w:r>
        <w:rPr>
          <w:rFonts w:hint="eastAsia"/>
        </w:rPr>
        <w:t>書</w:t>
      </w:r>
    </w:p>
    <w:p w:rsidR="00294878" w:rsidRDefault="00294878">
      <w:pPr>
        <w:wordWrap w:val="0"/>
        <w:overflowPunct w:val="0"/>
        <w:autoSpaceDE w:val="0"/>
        <w:autoSpaceDN w:val="0"/>
        <w:jc w:val="center"/>
      </w:pPr>
    </w:p>
    <w:p w:rsidR="00294878" w:rsidRDefault="002948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565FF7">
        <w:t>(</w:t>
      </w:r>
      <w:r w:rsidR="00565FF7">
        <w:rPr>
          <w:rFonts w:hint="eastAsia"/>
        </w:rPr>
        <w:t>宛先</w:t>
      </w:r>
      <w:r w:rsidR="00565FF7">
        <w:t>)</w:t>
      </w:r>
      <w:r w:rsidR="00565FF7">
        <w:rPr>
          <w:rFonts w:hint="eastAsia"/>
        </w:rPr>
        <w:t xml:space="preserve">伊勢崎市　</w:t>
      </w:r>
      <w:r w:rsidR="009D7248">
        <w:rPr>
          <w:rFonts w:hint="eastAsia"/>
        </w:rPr>
        <w:t xml:space="preserve">　　</w:t>
      </w:r>
      <w:r w:rsidR="004400E6">
        <w:rPr>
          <w:rFonts w:hint="eastAsia"/>
        </w:rPr>
        <w:t xml:space="preserve"> </w:t>
      </w:r>
      <w:r w:rsidR="009D7248">
        <w:rPr>
          <w:rFonts w:hint="eastAsia"/>
        </w:rPr>
        <w:t xml:space="preserve">　</w:t>
      </w:r>
      <w:r w:rsidR="00565FF7">
        <w:rPr>
          <w:rFonts w:hint="eastAsia"/>
        </w:rPr>
        <w:t>消防署長</w:t>
      </w:r>
    </w:p>
    <w:p w:rsidR="00294878" w:rsidRDefault="002948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</w:t>
      </w:r>
    </w:p>
    <w:p w:rsidR="00294878" w:rsidRDefault="0029487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94878" w:rsidRDefault="0029487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112D00">
        <w:rPr>
          <w:rFonts w:hint="eastAsia"/>
        </w:rPr>
        <w:t xml:space="preserve">名　　　 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112D00">
        <w:fldChar w:fldCharType="begin"/>
      </w:r>
      <w:r w:rsidR="00112D00">
        <w:instrText xml:space="preserve"> </w:instrText>
      </w:r>
      <w:r w:rsidR="00112D00">
        <w:rPr>
          <w:rFonts w:hint="eastAsia"/>
        </w:rPr>
        <w:instrText>eq \o\ac(</w:instrText>
      </w:r>
      <w:r w:rsidR="00112D00" w:rsidRPr="00112D00">
        <w:rPr>
          <w:rFonts w:hint="eastAsia"/>
          <w:position w:val="-4"/>
          <w:sz w:val="31"/>
        </w:rPr>
        <w:instrText>○</w:instrText>
      </w:r>
      <w:r w:rsidR="00112D00">
        <w:rPr>
          <w:rFonts w:hint="eastAsia"/>
        </w:rPr>
        <w:instrText>,印)</w:instrText>
      </w:r>
      <w:r w:rsidR="00112D00">
        <w:fldChar w:fldCharType="end"/>
      </w:r>
      <w:r>
        <w:rPr>
          <w:rFonts w:hint="eastAsia"/>
        </w:rPr>
        <w:t xml:space="preserve">　　</w:t>
      </w:r>
    </w:p>
    <w:p w:rsidR="00294878" w:rsidRDefault="002948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伊勢崎市火災予防条例第</w:t>
      </w:r>
      <w:r>
        <w:t>23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項ただし書の規定により、喫煙等禁止場所における禁止行為の解除の承認を受けたいので、次のとおり申請します。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948"/>
        <w:gridCol w:w="1170"/>
        <w:gridCol w:w="918"/>
        <w:gridCol w:w="1797"/>
        <w:gridCol w:w="423"/>
        <w:gridCol w:w="342"/>
        <w:gridCol w:w="390"/>
        <w:gridCol w:w="1863"/>
      </w:tblGrid>
      <w:tr w:rsidR="00294878">
        <w:trPr>
          <w:cantSplit/>
          <w:trHeight w:val="533"/>
        </w:trPr>
        <w:tc>
          <w:tcPr>
            <w:tcW w:w="660" w:type="dxa"/>
            <w:vMerge w:val="restart"/>
            <w:textDirection w:val="tbRlV"/>
            <w:vAlign w:val="center"/>
          </w:tcPr>
          <w:p w:rsidR="00294878" w:rsidRDefault="00294878">
            <w:pPr>
              <w:pStyle w:val="a3"/>
              <w:ind w:left="0" w:right="0"/>
            </w:pPr>
            <w:r>
              <w:rPr>
                <w:rFonts w:hint="eastAsia"/>
              </w:rPr>
              <w:t xml:space="preserve">象物　</w:t>
            </w:r>
          </w:p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防火対</w:t>
            </w:r>
          </w:p>
        </w:tc>
        <w:tc>
          <w:tcPr>
            <w:tcW w:w="94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3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253" w:type="dxa"/>
            <w:gridSpan w:val="2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1608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 w:val="restart"/>
            <w:textDirection w:val="tbRlV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る行為　　　　　　</w:t>
            </w:r>
          </w:p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承認を受けようと</w:t>
            </w:r>
            <w:proofErr w:type="gramStart"/>
            <w:r>
              <w:rPr>
                <w:rFonts w:hint="eastAsia"/>
              </w:rPr>
              <w:t>す</w:t>
            </w:r>
            <w:proofErr w:type="gramEnd"/>
          </w:p>
        </w:tc>
        <w:tc>
          <w:tcPr>
            <w:tcW w:w="94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Merge w:val="restart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170" w:type="dxa"/>
            <w:vMerge w:val="restart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1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5" w:type="dxa"/>
            <w:gridSpan w:val="5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8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20" w:type="dxa"/>
            <w:gridSpan w:val="2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63" w:type="dxa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660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Merge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0" w:type="dxa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33" w:type="dxa"/>
            <w:gridSpan w:val="6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785"/>
        </w:trPr>
        <w:tc>
          <w:tcPr>
            <w:tcW w:w="1608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火災予防上講ずる措置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1608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　承認条件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4878">
        <w:trPr>
          <w:cantSplit/>
          <w:trHeight w:val="525"/>
        </w:trPr>
        <w:tc>
          <w:tcPr>
            <w:tcW w:w="1608" w:type="dxa"/>
            <w:gridSpan w:val="2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903" w:type="dxa"/>
            <w:gridSpan w:val="7"/>
            <w:vAlign w:val="center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経過欄</w:t>
            </w:r>
          </w:p>
        </w:tc>
      </w:tr>
      <w:tr w:rsidR="00294878">
        <w:trPr>
          <w:cantSplit/>
          <w:trHeight w:val="1049"/>
        </w:trPr>
        <w:tc>
          <w:tcPr>
            <w:tcW w:w="1608" w:type="dxa"/>
            <w:gridSpan w:val="2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3" w:type="dxa"/>
            <w:gridSpan w:val="7"/>
          </w:tcPr>
          <w:p w:rsidR="00294878" w:rsidRDefault="00294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4878" w:rsidRDefault="002948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申請場所付近の見取図及び詳細図を添えてください。</w:t>
      </w:r>
    </w:p>
    <w:p w:rsidR="00294878" w:rsidRDefault="002948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294878">
      <w:pgSz w:w="11906" w:h="16838" w:code="9"/>
      <w:pgMar w:top="1701" w:right="1701" w:bottom="1701" w:left="1701" w:header="284" w:footer="284" w:gutter="0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C7" w:rsidRDefault="00AC2CC7" w:rsidP="00565CB6">
      <w:r>
        <w:separator/>
      </w:r>
    </w:p>
  </w:endnote>
  <w:endnote w:type="continuationSeparator" w:id="0">
    <w:p w:rsidR="00AC2CC7" w:rsidRDefault="00AC2CC7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C7" w:rsidRDefault="00AC2CC7" w:rsidP="00565CB6">
      <w:r>
        <w:separator/>
      </w:r>
    </w:p>
  </w:footnote>
  <w:footnote w:type="continuationSeparator" w:id="0">
    <w:p w:rsidR="00AC2CC7" w:rsidRDefault="00AC2CC7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8"/>
    <w:rsid w:val="0003616A"/>
    <w:rsid w:val="00112D00"/>
    <w:rsid w:val="00162F21"/>
    <w:rsid w:val="00294878"/>
    <w:rsid w:val="004400E6"/>
    <w:rsid w:val="00565CB6"/>
    <w:rsid w:val="00565FF7"/>
    <w:rsid w:val="005B0F75"/>
    <w:rsid w:val="0089649D"/>
    <w:rsid w:val="009D7248"/>
    <w:rsid w:val="00AC2CC7"/>
    <w:rsid w:val="00AF4797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  <w:jc w:val="center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  <w:jc w:val="center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喫煙等承認申請書</dc:title>
  <dc:creator>伊勢崎市</dc:creator>
  <cp:lastModifiedBy>伊勢崎市</cp:lastModifiedBy>
  <cp:revision>5</cp:revision>
  <cp:lastPrinted>2016-02-05T07:32:00Z</cp:lastPrinted>
  <dcterms:created xsi:type="dcterms:W3CDTF">2016-02-05T05:10:00Z</dcterms:created>
  <dcterms:modified xsi:type="dcterms:W3CDTF">2016-02-09T09:58:00Z</dcterms:modified>
</cp:coreProperties>
</file>