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73" w:rsidRDefault="00ED26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D20D81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708"/>
        <w:gridCol w:w="3900"/>
      </w:tblGrid>
      <w:tr w:rsidR="00ED2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3900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708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</w:p>
          <w:p w:rsidR="00ED2673" w:rsidRDefault="00ED26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900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許可撤回願</w:t>
            </w:r>
          </w:p>
        </w:tc>
      </w:tr>
    </w:tbl>
    <w:p w:rsidR="00ED2673" w:rsidRDefault="00ED2673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836"/>
        <w:gridCol w:w="318"/>
        <w:gridCol w:w="1686"/>
        <w:gridCol w:w="2568"/>
      </w:tblGrid>
      <w:tr w:rsidR="00ED2673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8508" w:type="dxa"/>
            <w:gridSpan w:val="6"/>
            <w:vAlign w:val="center"/>
          </w:tcPr>
          <w:p w:rsidR="00ED2673" w:rsidRPr="00D20D81" w:rsidRDefault="00ED267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D2673" w:rsidRDefault="00ED267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D2673" w:rsidRDefault="00ED267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D2C78">
              <w:t>(</w:t>
            </w:r>
            <w:r w:rsidR="008D2C78">
              <w:rPr>
                <w:rFonts w:hint="eastAsia"/>
              </w:rPr>
              <w:t>宛先</w:t>
            </w:r>
            <w:r w:rsidR="008D2C78">
              <w:t>)</w:t>
            </w:r>
            <w:r w:rsidR="008D2C78">
              <w:rPr>
                <w:rFonts w:hint="eastAsia"/>
              </w:rPr>
              <w:t>伊勢崎市長</w:t>
            </w:r>
          </w:p>
          <w:p w:rsidR="00ED2673" w:rsidRDefault="00ED2673">
            <w:pPr>
              <w:wordWrap w:val="0"/>
              <w:overflowPunct w:val="0"/>
              <w:autoSpaceDE w:val="0"/>
              <w:autoSpaceDN w:val="0"/>
            </w:pPr>
          </w:p>
          <w:p w:rsidR="00ED2673" w:rsidRDefault="00ED267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　　　　　届出者　住所</w:t>
            </w:r>
          </w:p>
          <w:p w:rsidR="00ED2673" w:rsidRDefault="00D20D8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氏名　　　　　　　　　</w:t>
            </w:r>
            <w:r w:rsidR="000C77FB">
              <w:rPr>
                <w:rFonts w:hint="eastAsia"/>
              </w:rPr>
              <w:t xml:space="preserve">　</w:t>
            </w:r>
            <w:r w:rsidR="00ED2673">
              <w:rPr>
                <w:rFonts w:hint="eastAsia"/>
              </w:rPr>
              <w:t xml:space="preserve">　</w:t>
            </w:r>
            <w:r w:rsidR="00ED2673">
              <w:t>(</w:t>
            </w:r>
            <w:r w:rsidR="00ED2673">
              <w:rPr>
                <w:rFonts w:hint="eastAsia"/>
              </w:rPr>
              <w:t xml:space="preserve">電話　　　　　</w:t>
            </w:r>
            <w:r w:rsidR="00ED2673">
              <w:t>)</w:t>
            </w:r>
          </w:p>
          <w:p w:rsidR="00ED2673" w:rsidRDefault="00ED2673">
            <w:pPr>
              <w:wordWrap w:val="0"/>
              <w:overflowPunct w:val="0"/>
              <w:autoSpaceDE w:val="0"/>
              <w:autoSpaceDN w:val="0"/>
            </w:pP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00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08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第　　　　　　　　　号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00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408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630" w:type="dxa"/>
            <w:vMerge w:val="restart"/>
            <w:textDirection w:val="tbRlV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8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630" w:type="dxa"/>
            <w:vMerge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8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8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00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36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568" w:type="dxa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100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撤回する理由</w:t>
            </w:r>
          </w:p>
        </w:tc>
        <w:tc>
          <w:tcPr>
            <w:tcW w:w="6408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54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D267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254" w:type="dxa"/>
            <w:gridSpan w:val="4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2"/>
            <w:vAlign w:val="center"/>
          </w:tcPr>
          <w:p w:rsidR="00ED2673" w:rsidRDefault="00ED26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2673" w:rsidRDefault="00ED2673">
      <w:pPr>
        <w:wordWrap w:val="0"/>
        <w:overflowPunct w:val="0"/>
        <w:autoSpaceDE w:val="0"/>
        <w:autoSpaceDN w:val="0"/>
      </w:pPr>
    </w:p>
    <w:p w:rsidR="00ED2673" w:rsidRDefault="00ED2673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D2673" w:rsidRDefault="00ED2673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＊印の欄は、記入しないこと。</w:t>
      </w:r>
    </w:p>
    <w:sectPr w:rsidR="00ED2673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51" w:rsidRDefault="00523751" w:rsidP="00565CB6">
      <w:r>
        <w:separator/>
      </w:r>
    </w:p>
  </w:endnote>
  <w:endnote w:type="continuationSeparator" w:id="0">
    <w:p w:rsidR="00523751" w:rsidRDefault="00523751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51" w:rsidRDefault="00523751" w:rsidP="00565CB6">
      <w:r>
        <w:separator/>
      </w:r>
    </w:p>
  </w:footnote>
  <w:footnote w:type="continuationSeparator" w:id="0">
    <w:p w:rsidR="00523751" w:rsidRDefault="00523751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73"/>
    <w:rsid w:val="00012773"/>
    <w:rsid w:val="000C77FB"/>
    <w:rsid w:val="00523751"/>
    <w:rsid w:val="00565CB6"/>
    <w:rsid w:val="00571FEA"/>
    <w:rsid w:val="006A4AB1"/>
    <w:rsid w:val="007C064B"/>
    <w:rsid w:val="008D2C78"/>
    <w:rsid w:val="009E5357"/>
    <w:rsid w:val="00A25B37"/>
    <w:rsid w:val="00C10547"/>
    <w:rsid w:val="00C637DE"/>
    <w:rsid w:val="00D20D81"/>
    <w:rsid w:val="00D84BC8"/>
    <w:rsid w:val="00EA393A"/>
    <w:rsid w:val="00ED2673"/>
    <w:rsid w:val="00E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C71238-0C86-4BE8-84FB-1AA2B78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163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2021-12-13T00:53:00Z</dcterms:created>
  <dcterms:modified xsi:type="dcterms:W3CDTF">2021-12-13T00:53:00Z</dcterms:modified>
  <cp:category>_x000d_</cp:category>
</cp:coreProperties>
</file>