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A" w:rsidRDefault="00A12C4E">
      <w:pPr>
        <w:wordWrap w:val="0"/>
        <w:overflowPunct w:val="0"/>
        <w:autoSpaceDE w:val="0"/>
        <w:autoSpaceDN w:val="0"/>
      </w:pPr>
      <w:r w:rsidRPr="00A12C4E">
        <w:rPr>
          <w:rFonts w:hint="eastAsia"/>
        </w:rPr>
        <w:t>様式第</w:t>
      </w:r>
      <w:r w:rsidRPr="00A12C4E">
        <w:t>24</w:t>
      </w:r>
      <w:r w:rsidRPr="00A12C4E">
        <w:rPr>
          <w:rFonts w:hint="eastAsia"/>
        </w:rPr>
        <w:t>号</w:t>
      </w:r>
      <w:r w:rsidR="00404B6A">
        <w:t>(</w:t>
      </w:r>
      <w:r w:rsidRPr="00A12C4E">
        <w:rPr>
          <w:rFonts w:hint="eastAsia"/>
        </w:rPr>
        <w:t>第</w:t>
      </w:r>
      <w:r w:rsidRPr="00A12C4E">
        <w:t>16</w:t>
      </w:r>
      <w:r w:rsidRPr="00A12C4E">
        <w:rPr>
          <w:rFonts w:hint="eastAsia"/>
        </w:rPr>
        <w:t>条関係</w:t>
      </w:r>
      <w:r w:rsidR="00404B6A">
        <w:t>)</w:t>
      </w:r>
    </w:p>
    <w:p w:rsidR="00404B6A" w:rsidRDefault="00E3529A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60325</wp:posOffset>
                </wp:positionV>
                <wp:extent cx="548640" cy="3168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A" w:rsidRDefault="00404B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4.75pt;width:43.2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q8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" o:allowincell="f" filled="f" stroked="f" strokeweight=".5pt">
                <v:textbox>
                  <w:txbxContent>
                    <w:p w:rsidR="00404B6A" w:rsidRDefault="00404B6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404B6A" w:rsidRDefault="00404B6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"/>
        <w:gridCol w:w="1464"/>
        <w:gridCol w:w="2244"/>
        <w:gridCol w:w="4263"/>
      </w:tblGrid>
      <w:tr w:rsidR="00404B6A">
        <w:trPr>
          <w:cantSplit/>
          <w:trHeight w:val="2465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E9695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404B6A">
              <w:rPr>
                <w:rFonts w:hint="eastAsia"/>
              </w:rPr>
              <w:t xml:space="preserve">　</w:t>
            </w:r>
          </w:p>
          <w:p w:rsidR="00404B6A" w:rsidRDefault="00404B6A">
            <w:pPr>
              <w:wordWrap w:val="0"/>
              <w:overflowPunct w:val="0"/>
              <w:autoSpaceDE w:val="0"/>
              <w:autoSpaceDN w:val="0"/>
            </w:pPr>
          </w:p>
          <w:p w:rsidR="00404B6A" w:rsidRDefault="00404B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E902CC">
              <w:t>(</w:t>
            </w:r>
            <w:r w:rsidR="00E902CC">
              <w:rPr>
                <w:rFonts w:hint="eastAsia"/>
              </w:rPr>
              <w:t>宛先</w:t>
            </w:r>
            <w:r w:rsidR="00E902CC">
              <w:t>)</w:t>
            </w:r>
            <w:r w:rsidR="00E902CC">
              <w:rPr>
                <w:rFonts w:hint="eastAsia"/>
              </w:rPr>
              <w:t xml:space="preserve">伊勢崎市　</w:t>
            </w:r>
            <w:r w:rsidR="00E9695D">
              <w:rPr>
                <w:rFonts w:hint="eastAsia"/>
              </w:rPr>
              <w:t xml:space="preserve">　</w:t>
            </w:r>
            <w:r w:rsidR="00A70FC0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E9695D">
              <w:rPr>
                <w:rFonts w:hint="eastAsia"/>
              </w:rPr>
              <w:t xml:space="preserve">　　</w:t>
            </w:r>
            <w:r w:rsidR="00E902CC">
              <w:rPr>
                <w:rFonts w:hint="eastAsia"/>
              </w:rPr>
              <w:t>消防署長</w:t>
            </w:r>
          </w:p>
          <w:p w:rsidR="00404B6A" w:rsidRDefault="00404B6A">
            <w:pPr>
              <w:wordWrap w:val="0"/>
              <w:overflowPunct w:val="0"/>
              <w:autoSpaceDE w:val="0"/>
              <w:autoSpaceDN w:val="0"/>
            </w:pPr>
          </w:p>
          <w:p w:rsidR="00404B6A" w:rsidRDefault="00404B6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 w:rsidR="00E9695D">
              <w:rPr>
                <w:rFonts w:hint="eastAsia"/>
              </w:rPr>
              <w:t xml:space="preserve">　　    </w:t>
            </w:r>
            <w:r>
              <w:rPr>
                <w:rFonts w:hint="eastAsia"/>
              </w:rPr>
              <w:t xml:space="preserve">　</w:t>
            </w:r>
            <w:r w:rsidR="00E969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04B6A" w:rsidRDefault="00404B6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38"/>
              </w:rPr>
              <w:t>事業所</w:t>
            </w:r>
            <w:r>
              <w:rPr>
                <w:rFonts w:hint="eastAsia"/>
              </w:rPr>
              <w:t>名</w:t>
            </w:r>
            <w:r w:rsidR="00E9695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04B6A" w:rsidRDefault="00404B6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</w:t>
            </w:r>
            <w:r w:rsidR="00E969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969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9695D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E969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9695D">
              <w:rPr>
                <w:rFonts w:hint="eastAsia"/>
              </w:rPr>
              <w:t xml:space="preserve"> </w:t>
            </w:r>
            <w:r>
              <w:t>)</w:t>
            </w:r>
          </w:p>
          <w:p w:rsidR="00404B6A" w:rsidRDefault="00404B6A" w:rsidP="00E9695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代表者氏名　　　　　</w:t>
            </w:r>
            <w:r w:rsidR="00E9695D">
              <w:rPr>
                <w:rFonts w:hint="eastAsia"/>
              </w:rPr>
              <w:t xml:space="preserve"> 　　　　　</w:t>
            </w:r>
            <w:r>
              <w:rPr>
                <w:rFonts w:hint="eastAsia"/>
              </w:rPr>
              <w:t xml:space="preserve">　　　　</w:t>
            </w:r>
            <w:r w:rsidR="00E9695D">
              <w:fldChar w:fldCharType="begin"/>
            </w:r>
            <w:r w:rsidR="00E9695D">
              <w:instrText xml:space="preserve"> </w:instrText>
            </w:r>
            <w:r w:rsidR="00E9695D">
              <w:rPr>
                <w:rFonts w:hint="eastAsia"/>
              </w:rPr>
              <w:instrText>eq \o\ac(</w:instrText>
            </w:r>
            <w:r w:rsidR="00E9695D" w:rsidRPr="00E9695D">
              <w:rPr>
                <w:rFonts w:hint="eastAsia"/>
                <w:position w:val="-4"/>
                <w:sz w:val="31"/>
              </w:rPr>
              <w:instrText>○</w:instrText>
            </w:r>
            <w:r w:rsidR="00E9695D">
              <w:rPr>
                <w:rFonts w:hint="eastAsia"/>
              </w:rPr>
              <w:instrText>,印)</w:instrText>
            </w:r>
            <w:r w:rsidR="00E9695D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404B6A">
        <w:trPr>
          <w:cantSplit/>
          <w:trHeight w:val="64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04B6A" w:rsidRDefault="00E352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758825</wp:posOffset>
                      </wp:positionV>
                      <wp:extent cx="548640" cy="31686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B6A" w:rsidRDefault="00404B6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1.05pt;margin-top:59.75pt;width:43.2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lg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" o:allowincell="f" filled="f" stroked="f" strokeweight=".5pt">
                      <v:textbox>
                        <w:txbxContent>
                          <w:p w:rsidR="00404B6A" w:rsidRDefault="00404B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B6A">
              <w:rPr>
                <w:rFonts w:hAnsi="Courier New" w:hint="eastAsia"/>
                <w:noProof/>
                <w:sz w:val="21"/>
              </w:rPr>
              <w:t>設置者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法人の名称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rPr>
          <w:cantSplit/>
          <w:trHeight w:val="62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代表者氏名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rPr>
          <w:cantSplit/>
          <w:trHeight w:val="617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sz w:val="21"/>
              </w:rPr>
              <w:t>洞道等の名称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rPr>
          <w:cantSplit/>
          <w:trHeight w:val="61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設置場</w:t>
            </w:r>
            <w:r>
              <w:rPr>
                <w:rFonts w:hAnsi="Courier New" w:hint="eastAsia"/>
                <w:noProof/>
                <w:sz w:val="21"/>
              </w:rPr>
              <w:t>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起点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rPr>
          <w:cantSplit/>
          <w:trHeight w:val="617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終点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rPr>
          <w:cantSplit/>
          <w:trHeight w:val="617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経由地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rPr>
          <w:cantSplit/>
          <w:trHeight w:val="1181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その他必要事項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40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4248" w:type="dxa"/>
            <w:gridSpan w:val="4"/>
            <w:vAlign w:val="center"/>
          </w:tcPr>
          <w:p w:rsidR="00404B6A" w:rsidRDefault="0040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404B6A" w:rsidRDefault="00404B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04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9"/>
        </w:trPr>
        <w:tc>
          <w:tcPr>
            <w:tcW w:w="4248" w:type="dxa"/>
            <w:gridSpan w:val="4"/>
          </w:tcPr>
          <w:p w:rsidR="00404B6A" w:rsidRDefault="00404B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404B6A" w:rsidRDefault="00404B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404B6A" w:rsidRDefault="00E3529A">
      <w:pPr>
        <w:wordWrap w:val="0"/>
        <w:overflowPunct w:val="0"/>
        <w:autoSpaceDE w:val="0"/>
        <w:autoSpaceDN w:val="0"/>
        <w:ind w:left="945" w:hanging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85725</wp:posOffset>
                </wp:positionV>
                <wp:extent cx="548640" cy="3168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A" w:rsidRDefault="00404B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.35pt;margin-top:6.75pt;width:43.2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utuAIAAL8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" o:allowincell="f" filled="f" stroked="f" strokeweight=".5pt">
                <v:textbox>
                  <w:txbxContent>
                    <w:p w:rsidR="00404B6A" w:rsidRDefault="00404B6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404B6A">
        <w:rPr>
          <w:rFonts w:hint="eastAsia"/>
        </w:rPr>
        <w:t xml:space="preserve">　備考　</w:t>
      </w:r>
      <w:r w:rsidR="00404B6A">
        <w:t>1</w:t>
      </w:r>
      <w:r w:rsidR="00404B6A">
        <w:rPr>
          <w:rFonts w:hint="eastAsia"/>
        </w:rPr>
        <w:t xml:space="preserve">　※印の欄は、記入しないこと。</w:t>
      </w:r>
    </w:p>
    <w:p w:rsidR="00404B6A" w:rsidRDefault="00404B6A">
      <w:pPr>
        <w:wordWrap w:val="0"/>
        <w:overflowPunct w:val="0"/>
        <w:autoSpaceDE w:val="0"/>
        <w:autoSpaceDN w:val="0"/>
        <w:spacing w:before="60"/>
        <w:ind w:left="947" w:hanging="947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404B6A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CC" w:rsidRDefault="000D5BCC" w:rsidP="00565CB6">
      <w:r>
        <w:separator/>
      </w:r>
    </w:p>
  </w:endnote>
  <w:endnote w:type="continuationSeparator" w:id="0">
    <w:p w:rsidR="000D5BCC" w:rsidRDefault="000D5BCC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CC" w:rsidRDefault="000D5BCC" w:rsidP="00565CB6">
      <w:r>
        <w:separator/>
      </w:r>
    </w:p>
  </w:footnote>
  <w:footnote w:type="continuationSeparator" w:id="0">
    <w:p w:rsidR="000D5BCC" w:rsidRDefault="000D5BCC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A"/>
    <w:rsid w:val="000D5BCC"/>
    <w:rsid w:val="0028476A"/>
    <w:rsid w:val="00404B6A"/>
    <w:rsid w:val="00513D2C"/>
    <w:rsid w:val="00565CB6"/>
    <w:rsid w:val="00717C1D"/>
    <w:rsid w:val="00A12C4E"/>
    <w:rsid w:val="00A70FC0"/>
    <w:rsid w:val="00AD7DC5"/>
    <w:rsid w:val="00E3529A"/>
    <w:rsid w:val="00E902CC"/>
    <w:rsid w:val="00E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指定洞道等届出書</dc:title>
  <dc:creator>伊勢崎市</dc:creator>
  <cp:lastModifiedBy>伊勢崎市</cp:lastModifiedBy>
  <cp:revision>4</cp:revision>
  <dcterms:created xsi:type="dcterms:W3CDTF">2016-02-05T06:53:00Z</dcterms:created>
  <dcterms:modified xsi:type="dcterms:W3CDTF">2016-02-08T07:00:00Z</dcterms:modified>
</cp:coreProperties>
</file>