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33" w:rsidRDefault="0079334D">
      <w:pPr>
        <w:wordWrap w:val="0"/>
        <w:overflowPunct w:val="0"/>
        <w:autoSpaceDE w:val="0"/>
        <w:autoSpaceDN w:val="0"/>
      </w:pPr>
      <w:r w:rsidRPr="0079334D">
        <w:rPr>
          <w:rFonts w:hint="eastAsia"/>
        </w:rPr>
        <w:t>様式第</w:t>
      </w:r>
      <w:r w:rsidRPr="0079334D">
        <w:t>26</w:t>
      </w:r>
      <w:r w:rsidRPr="0079334D">
        <w:rPr>
          <w:rFonts w:hint="eastAsia"/>
        </w:rPr>
        <w:t>号</w:t>
      </w:r>
      <w:r w:rsidR="002D2C33">
        <w:t>(</w:t>
      </w:r>
      <w:r w:rsidRPr="0079334D">
        <w:rPr>
          <w:rFonts w:hint="eastAsia"/>
        </w:rPr>
        <w:t>第</w:t>
      </w:r>
      <w:r w:rsidRPr="0079334D">
        <w:t>17</w:t>
      </w:r>
      <w:r w:rsidRPr="0079334D">
        <w:rPr>
          <w:rFonts w:hint="eastAsia"/>
        </w:rPr>
        <w:t>条関係</w:t>
      </w:r>
      <w:r w:rsidR="002D2C33"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044"/>
        <w:gridCol w:w="3927"/>
      </w:tblGrid>
      <w:tr w:rsidR="002D2C33">
        <w:trPr>
          <w:cantSplit/>
          <w:trHeight w:val="689"/>
        </w:trPr>
        <w:tc>
          <w:tcPr>
            <w:tcW w:w="3540" w:type="dxa"/>
            <w:vAlign w:val="center"/>
          </w:tcPr>
          <w:p w:rsidR="002D2C33" w:rsidRDefault="002D2C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少量危険物</w:t>
            </w:r>
          </w:p>
          <w:p w:rsidR="002D2C33" w:rsidRDefault="002D2C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1044" w:type="dxa"/>
            <w:vAlign w:val="center"/>
          </w:tcPr>
          <w:p w:rsidR="002D2C33" w:rsidRDefault="002D2C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2D2C33" w:rsidRDefault="002D2C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927" w:type="dxa"/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廃止届出書</w:t>
            </w:r>
          </w:p>
        </w:tc>
      </w:tr>
    </w:tbl>
    <w:p w:rsidR="002D2C33" w:rsidRDefault="002D2C33"/>
    <w:tbl>
      <w:tblPr>
        <w:tblW w:w="0" w:type="auto"/>
        <w:tblInd w:w="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854"/>
        <w:gridCol w:w="1198"/>
        <w:gridCol w:w="12"/>
        <w:gridCol w:w="2118"/>
        <w:gridCol w:w="2145"/>
      </w:tblGrid>
      <w:tr w:rsidR="002D2C33">
        <w:trPr>
          <w:cantSplit/>
          <w:trHeight w:val="2141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9E1A0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2D2C33">
              <w:rPr>
                <w:rFonts w:hint="eastAsia"/>
              </w:rPr>
              <w:t xml:space="preserve">　</w:t>
            </w:r>
          </w:p>
          <w:p w:rsidR="002D2C33" w:rsidRDefault="002D2C33">
            <w:pPr>
              <w:wordWrap w:val="0"/>
              <w:overflowPunct w:val="0"/>
              <w:autoSpaceDE w:val="0"/>
              <w:autoSpaceDN w:val="0"/>
            </w:pPr>
          </w:p>
          <w:p w:rsidR="002D2C33" w:rsidRDefault="002D2C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9377B4">
              <w:t>(</w:t>
            </w:r>
            <w:r w:rsidR="009377B4">
              <w:rPr>
                <w:rFonts w:hint="eastAsia"/>
              </w:rPr>
              <w:t>宛先</w:t>
            </w:r>
            <w:r w:rsidR="009377B4">
              <w:t>)</w:t>
            </w:r>
            <w:r w:rsidR="009377B4">
              <w:rPr>
                <w:rFonts w:hint="eastAsia"/>
              </w:rPr>
              <w:t xml:space="preserve">伊勢崎市　</w:t>
            </w:r>
            <w:r w:rsidR="009E1A0E">
              <w:rPr>
                <w:rFonts w:hint="eastAsia"/>
              </w:rPr>
              <w:t xml:space="preserve">　</w:t>
            </w:r>
            <w:r w:rsidR="00745809">
              <w:rPr>
                <w:rFonts w:hint="eastAsia"/>
              </w:rPr>
              <w:t xml:space="preserve"> 　</w:t>
            </w:r>
            <w:bookmarkStart w:id="0" w:name="_GoBack"/>
            <w:bookmarkEnd w:id="0"/>
            <w:r w:rsidR="009E1A0E">
              <w:rPr>
                <w:rFonts w:hint="eastAsia"/>
              </w:rPr>
              <w:t xml:space="preserve">　</w:t>
            </w:r>
            <w:r w:rsidR="009377B4">
              <w:rPr>
                <w:rFonts w:hint="eastAsia"/>
              </w:rPr>
              <w:t>消防署長</w:t>
            </w:r>
          </w:p>
          <w:p w:rsidR="002D2C33" w:rsidRDefault="002D2C33">
            <w:pPr>
              <w:wordWrap w:val="0"/>
              <w:overflowPunct w:val="0"/>
              <w:autoSpaceDE w:val="0"/>
              <w:autoSpaceDN w:val="0"/>
            </w:pPr>
          </w:p>
          <w:p w:rsidR="002D2C33" w:rsidRDefault="002D2C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</w:t>
            </w:r>
            <w:r w:rsidR="009E1A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2D2C33" w:rsidRDefault="002D2C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9E1A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9E1A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2D2C33" w:rsidRDefault="002D2C33" w:rsidP="009E1A0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9E1A0E">
              <w:rPr>
                <w:rFonts w:hint="eastAsia"/>
              </w:rPr>
              <w:t xml:space="preserve">名　　 　　　　　　　　　　　　</w:t>
            </w:r>
            <w:r w:rsidR="009E1A0E">
              <w:fldChar w:fldCharType="begin"/>
            </w:r>
            <w:r w:rsidR="009E1A0E">
              <w:instrText xml:space="preserve"> </w:instrText>
            </w:r>
            <w:r w:rsidR="009E1A0E">
              <w:rPr>
                <w:rFonts w:hint="eastAsia"/>
              </w:rPr>
              <w:instrText>eq \o\ac(</w:instrText>
            </w:r>
            <w:r w:rsidR="009E1A0E" w:rsidRPr="009E1A0E">
              <w:rPr>
                <w:rFonts w:hint="eastAsia"/>
                <w:position w:val="-4"/>
                <w:sz w:val="31"/>
              </w:rPr>
              <w:instrText>○</w:instrText>
            </w:r>
            <w:r w:rsidR="009E1A0E">
              <w:rPr>
                <w:rFonts w:hint="eastAsia"/>
              </w:rPr>
              <w:instrText>,印)</w:instrText>
            </w:r>
            <w:r w:rsidR="009E1A0E">
              <w:fldChar w:fldCharType="end"/>
            </w:r>
            <w:r w:rsidR="009E1A0E">
              <w:rPr>
                <w:rFonts w:hint="eastAsia"/>
              </w:rPr>
              <w:t xml:space="preserve">　</w:t>
            </w:r>
          </w:p>
        </w:tc>
      </w:tr>
      <w:tr w:rsidR="002D2C33">
        <w:trPr>
          <w:cantSplit/>
          <w:trHeight w:val="473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2"/>
                <w:sz w:val="21"/>
              </w:rPr>
              <w:t>貯蔵又は取扱い</w:t>
            </w:r>
            <w:r>
              <w:rPr>
                <w:rFonts w:hAnsi="Courier New" w:hint="eastAsia"/>
                <w:noProof/>
                <w:sz w:val="21"/>
              </w:rPr>
              <w:t>の場所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所在地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D2C33">
        <w:trPr>
          <w:cantSplit/>
          <w:trHeight w:val="473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05"/>
                <w:sz w:val="21"/>
              </w:rPr>
              <w:t>名</w:t>
            </w:r>
            <w:r>
              <w:rPr>
                <w:rFonts w:hAnsi="Courier New" w:hint="eastAsia"/>
                <w:noProof/>
                <w:sz w:val="21"/>
              </w:rPr>
              <w:t>称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D2C33">
        <w:trPr>
          <w:cantSplit/>
          <w:trHeight w:val="473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4"/>
                <w:sz w:val="21"/>
              </w:rPr>
              <w:t>類、品名及び最</w:t>
            </w:r>
            <w:r>
              <w:rPr>
                <w:rFonts w:hAnsi="Courier New" w:hint="eastAsia"/>
                <w:noProof/>
                <w:sz w:val="21"/>
              </w:rPr>
              <w:t>大数量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類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品名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最大貯蔵数量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/>
                <w:noProof/>
                <w:sz w:val="21"/>
              </w:rPr>
              <w:t>1</w:t>
            </w:r>
            <w:r>
              <w:rPr>
                <w:rFonts w:hAnsi="Courier New" w:hint="eastAsia"/>
                <w:noProof/>
                <w:sz w:val="21"/>
              </w:rPr>
              <w:t>日最大取扱数量</w:t>
            </w:r>
          </w:p>
        </w:tc>
      </w:tr>
      <w:tr w:rsidR="002D2C33" w:rsidTr="009E1A0E">
        <w:trPr>
          <w:cantSplit/>
          <w:trHeight w:val="1128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D2C33">
        <w:trPr>
          <w:cantSplit/>
          <w:trHeight w:val="68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4"/>
                <w:sz w:val="21"/>
              </w:rPr>
              <w:t>貯蔵又は取扱方</w:t>
            </w:r>
            <w:r>
              <w:rPr>
                <w:rFonts w:hAnsi="Courier New" w:hint="eastAsia"/>
                <w:noProof/>
                <w:sz w:val="21"/>
              </w:rPr>
              <w:t>法の概要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D2C33">
        <w:trPr>
          <w:cantSplit/>
          <w:trHeight w:val="97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4"/>
                <w:sz w:val="21"/>
              </w:rPr>
              <w:t>貯蔵又は取扱場</w:t>
            </w:r>
            <w:r>
              <w:rPr>
                <w:rFonts w:hAnsi="Courier New" w:hint="eastAsia"/>
                <w:noProof/>
                <w:sz w:val="21"/>
              </w:rPr>
              <w:t>所</w:t>
            </w:r>
            <w:r>
              <w:rPr>
                <w:rFonts w:hAnsi="Courier New" w:hint="eastAsia"/>
                <w:noProof/>
                <w:spacing w:val="6"/>
                <w:sz w:val="21"/>
              </w:rPr>
              <w:t>の位置、構造及</w:t>
            </w:r>
            <w:r>
              <w:rPr>
                <w:rFonts w:hAnsi="Courier New" w:hint="eastAsia"/>
                <w:noProof/>
                <w:sz w:val="21"/>
              </w:rPr>
              <w:t>び設備の概要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D2C33">
        <w:trPr>
          <w:cantSplit/>
          <w:trHeight w:val="9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20"/>
                <w:sz w:val="21"/>
              </w:rPr>
              <w:t>消防用設備等又</w:t>
            </w:r>
            <w:r>
              <w:rPr>
                <w:rFonts w:hAnsi="Courier New" w:hint="eastAsia"/>
                <w:noProof/>
                <w:sz w:val="21"/>
              </w:rPr>
              <w:t>は特殊消防用設備等の概要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D2C33">
        <w:trPr>
          <w:cantSplit/>
          <w:trHeight w:val="5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廃止年月日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D2C33">
        <w:trPr>
          <w:cantSplit/>
          <w:trHeight w:val="5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廃止理由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2D2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4248" w:type="dxa"/>
            <w:gridSpan w:val="4"/>
            <w:vAlign w:val="center"/>
          </w:tcPr>
          <w:p w:rsidR="002D2C33" w:rsidRDefault="002D2C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2"/>
            <w:vAlign w:val="center"/>
          </w:tcPr>
          <w:p w:rsidR="002D2C33" w:rsidRDefault="002D2C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D2C33" w:rsidTr="009E1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47"/>
        </w:trPr>
        <w:tc>
          <w:tcPr>
            <w:tcW w:w="4248" w:type="dxa"/>
            <w:gridSpan w:val="4"/>
          </w:tcPr>
          <w:p w:rsidR="002D2C33" w:rsidRDefault="002D2C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2"/>
          </w:tcPr>
          <w:p w:rsidR="002D2C33" w:rsidRDefault="002D2C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2D2C33" w:rsidRDefault="002D2C33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D2C33" w:rsidRDefault="002D2C33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2D2C33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DF" w:rsidRDefault="007177DF" w:rsidP="00565CB6">
      <w:r>
        <w:separator/>
      </w:r>
    </w:p>
  </w:endnote>
  <w:endnote w:type="continuationSeparator" w:id="0">
    <w:p w:rsidR="007177DF" w:rsidRDefault="007177DF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DF" w:rsidRDefault="007177DF" w:rsidP="00565CB6">
      <w:r>
        <w:separator/>
      </w:r>
    </w:p>
  </w:footnote>
  <w:footnote w:type="continuationSeparator" w:id="0">
    <w:p w:rsidR="007177DF" w:rsidRDefault="007177DF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33"/>
    <w:rsid w:val="00291E69"/>
    <w:rsid w:val="002C63B1"/>
    <w:rsid w:val="002D2C33"/>
    <w:rsid w:val="00565CB6"/>
    <w:rsid w:val="007177DF"/>
    <w:rsid w:val="00745809"/>
    <w:rsid w:val="0079334D"/>
    <w:rsid w:val="00895DF1"/>
    <w:rsid w:val="009377B4"/>
    <w:rsid w:val="009E1A0E"/>
    <w:rsid w:val="00A5176F"/>
    <w:rsid w:val="00C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少量危険物・指定可燃物貯蔵取扱い廃止届出書</dc:title>
  <dc:creator>伊勢崎市</dc:creator>
  <cp:lastModifiedBy>伊勢崎市</cp:lastModifiedBy>
  <cp:revision>4</cp:revision>
  <cp:lastPrinted>2016-02-08T07:31:00Z</cp:lastPrinted>
  <dcterms:created xsi:type="dcterms:W3CDTF">2016-02-05T06:55:00Z</dcterms:created>
  <dcterms:modified xsi:type="dcterms:W3CDTF">2016-02-08T07:33:00Z</dcterms:modified>
</cp:coreProperties>
</file>