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C2" w:rsidRDefault="00497341">
      <w:pPr>
        <w:wordWrap w:val="0"/>
        <w:overflowPunct w:val="0"/>
        <w:autoSpaceDE w:val="0"/>
        <w:autoSpaceDN w:val="0"/>
      </w:pPr>
      <w:r w:rsidRPr="00497341">
        <w:rPr>
          <w:rFonts w:hint="eastAsia"/>
        </w:rPr>
        <w:t>様式第</w:t>
      </w:r>
      <w:r w:rsidRPr="00497341">
        <w:t>19</w:t>
      </w:r>
      <w:r w:rsidRPr="00497341">
        <w:rPr>
          <w:rFonts w:hint="eastAsia"/>
        </w:rPr>
        <w:t>号</w:t>
      </w:r>
      <w:r w:rsidR="00CF0CC2">
        <w:t>(</w:t>
      </w:r>
      <w:r w:rsidRPr="00497341">
        <w:rPr>
          <w:rFonts w:hint="eastAsia"/>
        </w:rPr>
        <w:t>第</w:t>
      </w:r>
      <w:r w:rsidRPr="00497341">
        <w:t>15</w:t>
      </w:r>
      <w:r w:rsidRPr="00497341">
        <w:rPr>
          <w:rFonts w:hint="eastAsia"/>
        </w:rPr>
        <w:t>条関係</w:t>
      </w:r>
      <w:r w:rsidR="00CF0CC2"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1236"/>
        <w:gridCol w:w="3735"/>
      </w:tblGrid>
      <w:tr w:rsidR="00CF0CC2">
        <w:trPr>
          <w:trHeight w:val="689"/>
        </w:trPr>
        <w:tc>
          <w:tcPr>
            <w:tcW w:w="3540" w:type="dxa"/>
            <w:vAlign w:val="center"/>
          </w:tcPr>
          <w:p w:rsidR="00CF0CC2" w:rsidRDefault="00CF0CC2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煙</w:t>
            </w:r>
            <w:r>
              <w:rPr>
                <w:rFonts w:hint="eastAsia"/>
              </w:rPr>
              <w:t xml:space="preserve">火　</w:t>
            </w:r>
          </w:p>
        </w:tc>
        <w:tc>
          <w:tcPr>
            <w:tcW w:w="1236" w:type="dxa"/>
            <w:vAlign w:val="center"/>
          </w:tcPr>
          <w:p w:rsidR="00CF0CC2" w:rsidRDefault="00CF0CC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>打上げ</w:t>
            </w:r>
          </w:p>
          <w:p w:rsidR="00CF0CC2" w:rsidRDefault="00CF0CC2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仕掛け</w:t>
            </w:r>
          </w:p>
        </w:tc>
        <w:tc>
          <w:tcPr>
            <w:tcW w:w="3735" w:type="dxa"/>
            <w:vAlign w:val="center"/>
          </w:tcPr>
          <w:p w:rsidR="00CF0CC2" w:rsidRDefault="00CF0C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届出書</w:t>
            </w:r>
          </w:p>
        </w:tc>
      </w:tr>
    </w:tbl>
    <w:p w:rsidR="00CF0CC2" w:rsidRDefault="00CF0CC2"/>
    <w:tbl>
      <w:tblPr>
        <w:tblW w:w="0" w:type="auto"/>
        <w:tblInd w:w="7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323"/>
        <w:gridCol w:w="1980"/>
        <w:gridCol w:w="4263"/>
      </w:tblGrid>
      <w:tr w:rsidR="00CF0CC2">
        <w:trPr>
          <w:cantSplit/>
          <w:trHeight w:val="2465"/>
        </w:trPr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C2" w:rsidRDefault="001C689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年　　月　　日</w:t>
            </w:r>
            <w:r w:rsidR="00CF0CC2">
              <w:rPr>
                <w:rFonts w:hint="eastAsia"/>
              </w:rPr>
              <w:t xml:space="preserve">　</w:t>
            </w:r>
          </w:p>
          <w:p w:rsidR="00CF0CC2" w:rsidRDefault="00CF0CC2">
            <w:pPr>
              <w:wordWrap w:val="0"/>
              <w:overflowPunct w:val="0"/>
              <w:autoSpaceDE w:val="0"/>
              <w:autoSpaceDN w:val="0"/>
            </w:pPr>
          </w:p>
          <w:p w:rsidR="00CF0CC2" w:rsidRDefault="00CF0C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2A1641">
              <w:t>(</w:t>
            </w:r>
            <w:r w:rsidR="002A1641">
              <w:rPr>
                <w:rFonts w:hint="eastAsia"/>
              </w:rPr>
              <w:t>宛先</w:t>
            </w:r>
            <w:r w:rsidR="002A1641">
              <w:t>)</w:t>
            </w:r>
            <w:r w:rsidR="002A1641">
              <w:rPr>
                <w:rFonts w:hint="eastAsia"/>
              </w:rPr>
              <w:t>伊勢崎市</w:t>
            </w:r>
            <w:r w:rsidR="001C6897">
              <w:rPr>
                <w:rFonts w:hint="eastAsia"/>
              </w:rPr>
              <w:t xml:space="preserve">　　　</w:t>
            </w:r>
            <w:r w:rsidR="00FA7579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2A1641">
              <w:rPr>
                <w:rFonts w:hint="eastAsia"/>
              </w:rPr>
              <w:t xml:space="preserve">　消防署長</w:t>
            </w:r>
          </w:p>
          <w:p w:rsidR="00CF0CC2" w:rsidRDefault="00CF0CC2">
            <w:pPr>
              <w:wordWrap w:val="0"/>
              <w:overflowPunct w:val="0"/>
              <w:autoSpaceDE w:val="0"/>
              <w:autoSpaceDN w:val="0"/>
            </w:pPr>
          </w:p>
          <w:p w:rsidR="00CF0CC2" w:rsidRDefault="00CF0CC2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届出者　</w:t>
            </w:r>
            <w:r w:rsidR="001C68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CF0CC2" w:rsidRDefault="00CF0CC2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1C689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  <w:r>
              <w:t>(</w:t>
            </w:r>
            <w:r>
              <w:rPr>
                <w:rFonts w:hint="eastAsia"/>
              </w:rPr>
              <w:t xml:space="preserve">電話　</w:t>
            </w:r>
            <w:r w:rsidR="001C68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C68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CF0CC2" w:rsidRDefault="00CF0CC2" w:rsidP="001C6897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</w:t>
            </w:r>
            <w:r w:rsidR="001C68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1C6897">
              <w:rPr>
                <w:rFonts w:hint="eastAsia"/>
              </w:rPr>
              <w:t xml:space="preserve">　　　　　　　　　　</w:t>
            </w:r>
            <w:r w:rsidR="001C6897">
              <w:fldChar w:fldCharType="begin"/>
            </w:r>
            <w:r w:rsidR="001C6897">
              <w:instrText xml:space="preserve"> </w:instrText>
            </w:r>
            <w:r w:rsidR="001C6897">
              <w:rPr>
                <w:rFonts w:hint="eastAsia"/>
              </w:rPr>
              <w:instrText>eq \o\ac(</w:instrText>
            </w:r>
            <w:r w:rsidR="001C6897" w:rsidRPr="001C6897">
              <w:rPr>
                <w:rFonts w:hint="eastAsia"/>
                <w:position w:val="-4"/>
                <w:sz w:val="31"/>
              </w:rPr>
              <w:instrText>○</w:instrText>
            </w:r>
            <w:r w:rsidR="001C6897">
              <w:rPr>
                <w:rFonts w:hint="eastAsia"/>
              </w:rPr>
              <w:instrText>,印)</w:instrText>
            </w:r>
            <w:r w:rsidR="001C6897">
              <w:fldChar w:fldCharType="end"/>
            </w:r>
            <w:r w:rsidR="001C6897">
              <w:rPr>
                <w:rFonts w:hint="eastAsia"/>
              </w:rPr>
              <w:t xml:space="preserve">　</w:t>
            </w:r>
          </w:p>
        </w:tc>
      </w:tr>
      <w:tr w:rsidR="00CF0CC2">
        <w:trPr>
          <w:cantSplit/>
          <w:trHeight w:val="76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0CC2" w:rsidRDefault="00CF0CC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打上げ</w:t>
            </w:r>
          </w:p>
          <w:p w:rsidR="00CF0CC2" w:rsidRDefault="00CF0CC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仕掛け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C2" w:rsidRDefault="00CF0CC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予定日時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C2" w:rsidRDefault="00CF0CC2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自</w:t>
            </w:r>
          </w:p>
          <w:p w:rsidR="00CF0CC2" w:rsidRDefault="00CF0CC2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至</w:t>
            </w:r>
          </w:p>
        </w:tc>
      </w:tr>
      <w:tr w:rsidR="00CF0CC2">
        <w:trPr>
          <w:cantSplit/>
          <w:trHeight w:val="76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0CC2" w:rsidRDefault="00CF0CC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打上げ</w:t>
            </w:r>
          </w:p>
          <w:p w:rsidR="00CF0CC2" w:rsidRDefault="00CF0CC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仕掛け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CC2" w:rsidRDefault="00CF0CC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場所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C2" w:rsidRDefault="00CF0C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CF0CC2">
        <w:trPr>
          <w:cantSplit/>
          <w:trHeight w:val="76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C2" w:rsidRDefault="00CF0CC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周囲の状況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C2" w:rsidRDefault="00CF0C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CF0CC2">
        <w:trPr>
          <w:cantSplit/>
          <w:trHeight w:val="76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C2" w:rsidRDefault="00CF0CC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pacing w:val="105"/>
                <w:sz w:val="21"/>
              </w:rPr>
              <w:t>煙火の種</w:t>
            </w:r>
            <w:r>
              <w:rPr>
                <w:rFonts w:hAnsi="Courier New" w:hint="eastAsia"/>
                <w:noProof/>
                <w:sz w:val="21"/>
              </w:rPr>
              <w:t>類及び数量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C2" w:rsidRDefault="00CF0C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CF0CC2">
        <w:trPr>
          <w:cantSplit/>
          <w:trHeight w:val="76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C2" w:rsidRDefault="00CF0CC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>目的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C2" w:rsidRDefault="00CF0C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CF0CC2">
        <w:trPr>
          <w:cantSplit/>
          <w:trHeight w:val="76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C2" w:rsidRDefault="00CF0CC2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pacing w:val="320"/>
                <w:sz w:val="21"/>
              </w:rPr>
              <w:t>その</w:t>
            </w:r>
            <w:r>
              <w:rPr>
                <w:rFonts w:hAnsi="Courier New" w:hint="eastAsia"/>
                <w:noProof/>
                <w:sz w:val="21"/>
              </w:rPr>
              <w:t>他必要な事項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C2" w:rsidRDefault="00CF0C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CF0CC2">
        <w:trPr>
          <w:cantSplit/>
          <w:trHeight w:val="76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CC2" w:rsidRDefault="00CF0C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pacing w:val="53"/>
                <w:sz w:val="21"/>
              </w:rPr>
              <w:t>打上</w:t>
            </w:r>
            <w:r>
              <w:rPr>
                <w:rFonts w:hAnsi="Courier New" w:hint="eastAsia"/>
                <w:noProof/>
                <w:sz w:val="21"/>
              </w:rPr>
              <w:t>げ、</w:t>
            </w:r>
            <w:r>
              <w:rPr>
                <w:rFonts w:hAnsi="Courier New" w:hint="eastAsia"/>
                <w:noProof/>
                <w:spacing w:val="53"/>
                <w:sz w:val="21"/>
              </w:rPr>
              <w:t>仕掛</w:t>
            </w:r>
            <w:r>
              <w:rPr>
                <w:rFonts w:hAnsi="Courier New" w:hint="eastAsia"/>
                <w:noProof/>
                <w:sz w:val="21"/>
              </w:rPr>
              <w:t>け</w:t>
            </w:r>
            <w:r>
              <w:rPr>
                <w:rFonts w:hAnsi="Courier New" w:hint="eastAsia"/>
                <w:noProof/>
                <w:spacing w:val="32"/>
                <w:sz w:val="21"/>
              </w:rPr>
              <w:t>に直接従事す</w:t>
            </w:r>
            <w:r>
              <w:rPr>
                <w:rFonts w:hAnsi="Courier New" w:hint="eastAsia"/>
                <w:noProof/>
                <w:sz w:val="21"/>
              </w:rPr>
              <w:t>る責任者の氏名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C2" w:rsidRDefault="00CF0C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noProof/>
                <w:sz w:val="21"/>
              </w:rPr>
            </w:pPr>
            <w:r>
              <w:rPr>
                <w:rFonts w:hAnsi="Courier New" w:hint="eastAsia"/>
                <w:noProof/>
                <w:sz w:val="21"/>
              </w:rPr>
              <w:t xml:space="preserve">　</w:t>
            </w:r>
          </w:p>
        </w:tc>
      </w:tr>
      <w:tr w:rsidR="00CF0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4248" w:type="dxa"/>
            <w:gridSpan w:val="3"/>
            <w:vAlign w:val="center"/>
          </w:tcPr>
          <w:p w:rsidR="00CF0CC2" w:rsidRDefault="00CF0C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3" w:type="dxa"/>
            <w:vAlign w:val="center"/>
          </w:tcPr>
          <w:p w:rsidR="00CF0CC2" w:rsidRDefault="00CF0CC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CF0C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5"/>
        </w:trPr>
        <w:tc>
          <w:tcPr>
            <w:tcW w:w="4248" w:type="dxa"/>
            <w:gridSpan w:val="3"/>
          </w:tcPr>
          <w:p w:rsidR="00CF0CC2" w:rsidRDefault="00CF0CC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3" w:type="dxa"/>
          </w:tcPr>
          <w:p w:rsidR="00CF0CC2" w:rsidRDefault="00CF0CC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/>
                <w:sz w:val="21"/>
              </w:rPr>
            </w:pPr>
            <w:r>
              <w:rPr>
                <w:rFonts w:hAnsi="Courier New" w:hint="eastAsia"/>
                <w:sz w:val="21"/>
              </w:rPr>
              <w:t xml:space="preserve">　</w:t>
            </w:r>
          </w:p>
        </w:tc>
      </w:tr>
    </w:tbl>
    <w:p w:rsidR="00CF0CC2" w:rsidRDefault="00CF0CC2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CF0CC2" w:rsidRDefault="00CF0CC2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CF0CC2" w:rsidRDefault="00CF0CC2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:rsidR="00CF0CC2" w:rsidRDefault="00CF0CC2">
      <w:pPr>
        <w:wordWrap w:val="0"/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　</w:t>
      </w:r>
      <w:r>
        <w:t>4</w:t>
      </w:r>
      <w:r>
        <w:rPr>
          <w:rFonts w:hint="eastAsia"/>
        </w:rPr>
        <w:t xml:space="preserve">　打上げ、仕掛け場所の略図を添付すること。</w:t>
      </w:r>
    </w:p>
    <w:sectPr w:rsidR="00CF0CC2">
      <w:pgSz w:w="11907" w:h="16839" w:code="9"/>
      <w:pgMar w:top="1701" w:right="1701" w:bottom="1701" w:left="1701" w:header="284" w:footer="284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02" w:rsidRDefault="00157902" w:rsidP="00565CB6">
      <w:r>
        <w:separator/>
      </w:r>
    </w:p>
  </w:endnote>
  <w:endnote w:type="continuationSeparator" w:id="0">
    <w:p w:rsidR="00157902" w:rsidRDefault="00157902" w:rsidP="0056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02" w:rsidRDefault="00157902" w:rsidP="00565CB6">
      <w:r>
        <w:separator/>
      </w:r>
    </w:p>
  </w:footnote>
  <w:footnote w:type="continuationSeparator" w:id="0">
    <w:p w:rsidR="00157902" w:rsidRDefault="00157902" w:rsidP="0056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C2"/>
    <w:rsid w:val="00157902"/>
    <w:rsid w:val="00197D01"/>
    <w:rsid w:val="001C6897"/>
    <w:rsid w:val="00200FD6"/>
    <w:rsid w:val="002A1641"/>
    <w:rsid w:val="00497341"/>
    <w:rsid w:val="0056551A"/>
    <w:rsid w:val="00565CB6"/>
    <w:rsid w:val="00607B5C"/>
    <w:rsid w:val="00764301"/>
    <w:rsid w:val="00AE53D0"/>
    <w:rsid w:val="00CF0CC2"/>
    <w:rsid w:val="00E53643"/>
    <w:rsid w:val="00FA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sz w:val="24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煙火打上げ・仕掛け届出書</dc:title>
  <dc:creator>伊勢崎市</dc:creator>
  <cp:lastModifiedBy>伊勢崎市</cp:lastModifiedBy>
  <cp:revision>6</cp:revision>
  <cp:lastPrinted>2016-02-08T07:01:00Z</cp:lastPrinted>
  <dcterms:created xsi:type="dcterms:W3CDTF">2016-02-05T06:49:00Z</dcterms:created>
  <dcterms:modified xsi:type="dcterms:W3CDTF">2016-02-08T07:01:00Z</dcterms:modified>
</cp:coreProperties>
</file>