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DD" w:rsidRDefault="008F4FD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D46964">
        <w:rPr>
          <w:rFonts w:hint="eastAsia"/>
        </w:rPr>
        <w:t>１</w:t>
      </w:r>
      <w:r>
        <w:rPr>
          <w:rFonts w:hint="eastAsia"/>
        </w:rPr>
        <w:t>号</w:t>
      </w:r>
      <w:r w:rsidRPr="002C5A94">
        <w:t>(</w:t>
      </w:r>
      <w:r w:rsidRPr="002C5A94">
        <w:rPr>
          <w:rFonts w:hint="eastAsia"/>
        </w:rPr>
        <w:t>第</w:t>
      </w:r>
      <w:r w:rsidR="00D46964">
        <w:rPr>
          <w:rFonts w:hint="eastAsia"/>
        </w:rPr>
        <w:t>２</w:t>
      </w:r>
      <w:r w:rsidRPr="002C5A94">
        <w:rPr>
          <w:rFonts w:hint="eastAsia"/>
        </w:rPr>
        <w:t>条関係</w:t>
      </w:r>
      <w:r w:rsidRPr="002C5A94">
        <w:t>)</w:t>
      </w:r>
    </w:p>
    <w:p w:rsidR="008F4FDD" w:rsidRDefault="008F4FDD">
      <w:pPr>
        <w:wordWrap w:val="0"/>
        <w:overflowPunct w:val="0"/>
        <w:autoSpaceDE w:val="0"/>
        <w:autoSpaceDN w:val="0"/>
      </w:pPr>
    </w:p>
    <w:p w:rsidR="008F4FDD" w:rsidRDefault="008F4FDD" w:rsidP="008F4FDD">
      <w:pPr>
        <w:overflowPunct w:val="0"/>
        <w:autoSpaceDE w:val="0"/>
        <w:autoSpaceDN w:val="0"/>
        <w:jc w:val="center"/>
        <w:rPr>
          <w:kern w:val="0"/>
          <w:sz w:val="32"/>
        </w:rPr>
      </w:pPr>
      <w:r w:rsidRPr="00AF4B14">
        <w:rPr>
          <w:rFonts w:hint="eastAsia"/>
          <w:spacing w:val="108"/>
          <w:kern w:val="0"/>
          <w:sz w:val="28"/>
          <w:fitText w:val="4245" w:id="-1133749759"/>
        </w:rPr>
        <w:t>奨学金貸与等申請</w:t>
      </w:r>
      <w:r w:rsidRPr="00AF4B14">
        <w:rPr>
          <w:rFonts w:hint="eastAsia"/>
          <w:spacing w:val="-1"/>
          <w:kern w:val="0"/>
          <w:sz w:val="28"/>
          <w:fitText w:val="4245" w:id="-1133749759"/>
        </w:rPr>
        <w:t>書</w:t>
      </w:r>
    </w:p>
    <w:p w:rsidR="008F4FDD" w:rsidRPr="008F4FDD" w:rsidRDefault="008F4FDD" w:rsidP="008F4FDD">
      <w:pPr>
        <w:overflowPunct w:val="0"/>
        <w:autoSpaceDE w:val="0"/>
        <w:autoSpaceDN w:val="0"/>
        <w:rPr>
          <w:kern w:val="0"/>
        </w:rPr>
      </w:pPr>
    </w:p>
    <w:p w:rsidR="008F4FDD" w:rsidRPr="008F4FDD" w:rsidRDefault="008F4FDD" w:rsidP="008F4FDD">
      <w:pPr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</w:rPr>
        <w:t xml:space="preserve">年　</w:t>
      </w:r>
      <w:r w:rsidR="00CC11E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CC11E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8F4FDD" w:rsidRDefault="008F4FDD" w:rsidP="008F4FDD">
      <w:pPr>
        <w:overflowPunct w:val="0"/>
        <w:autoSpaceDE w:val="0"/>
        <w:autoSpaceDN w:val="0"/>
      </w:pPr>
    </w:p>
    <w:p w:rsidR="008F4FDD" w:rsidRDefault="001D20EE" w:rsidP="001D20EE">
      <w:pPr>
        <w:pStyle w:val="ab"/>
        <w:numPr>
          <w:ilvl w:val="0"/>
          <w:numId w:val="1"/>
        </w:numPr>
        <w:overflowPunct w:val="0"/>
        <w:autoSpaceDE w:val="0"/>
        <w:autoSpaceDN w:val="0"/>
        <w:ind w:leftChars="0"/>
      </w:pPr>
      <w:r w:rsidRPr="001D20EE">
        <w:rPr>
          <w:rFonts w:hint="eastAsia"/>
        </w:rPr>
        <w:t>「伊勢崎市奨学金案内」を奨学金の貸与等を受けようとする者、保護者及び連帯保証人が確認しました</w:t>
      </w:r>
      <w:r w:rsidR="00C246F7">
        <w:rPr>
          <w:rFonts w:hint="eastAsia"/>
        </w:rPr>
        <w:t>。</w:t>
      </w:r>
    </w:p>
    <w:p w:rsidR="001D20EE" w:rsidRDefault="001D20EE" w:rsidP="001D20EE">
      <w:pPr>
        <w:overflowPunct w:val="0"/>
        <w:autoSpaceDE w:val="0"/>
        <w:autoSpaceDN w:val="0"/>
      </w:pPr>
    </w:p>
    <w:p w:rsidR="001D20EE" w:rsidRDefault="001D20EE" w:rsidP="001D20EE">
      <w:pPr>
        <w:overflowPunct w:val="0"/>
        <w:autoSpaceDE w:val="0"/>
        <w:autoSpaceDN w:val="0"/>
      </w:pPr>
      <w:r w:rsidRPr="001D20EE">
        <w:rPr>
          <w:rFonts w:hint="eastAsia"/>
        </w:rPr>
        <w:t>奨学金の貸与等を受けようとする者の申請資格</w:t>
      </w:r>
    </w:p>
    <w:p w:rsidR="001D20EE" w:rsidRDefault="001D20EE" w:rsidP="001D20EE">
      <w:pPr>
        <w:pStyle w:val="ab"/>
        <w:numPr>
          <w:ilvl w:val="0"/>
          <w:numId w:val="3"/>
        </w:numPr>
        <w:overflowPunct w:val="0"/>
        <w:autoSpaceDE w:val="0"/>
        <w:autoSpaceDN w:val="0"/>
        <w:ind w:leftChars="0"/>
      </w:pPr>
      <w:r w:rsidRPr="001D20EE">
        <w:rPr>
          <w:rFonts w:hint="eastAsia"/>
        </w:rPr>
        <w:t>学術優秀、品行方正、身体強健及び志操堅実な者</w:t>
      </w:r>
    </w:p>
    <w:p w:rsidR="001D20EE" w:rsidRDefault="001D20EE" w:rsidP="001D20EE">
      <w:pPr>
        <w:pStyle w:val="ab"/>
        <w:numPr>
          <w:ilvl w:val="0"/>
          <w:numId w:val="3"/>
        </w:numPr>
        <w:overflowPunct w:val="0"/>
        <w:autoSpaceDE w:val="0"/>
        <w:autoSpaceDN w:val="0"/>
        <w:ind w:leftChars="0"/>
      </w:pPr>
      <w:r w:rsidRPr="001D20EE">
        <w:rPr>
          <w:rFonts w:hint="eastAsia"/>
        </w:rPr>
        <w:t>本人</w:t>
      </w:r>
      <w:r w:rsidR="00C246F7">
        <w:rPr>
          <w:rFonts w:hint="eastAsia"/>
        </w:rPr>
        <w:t>又</w:t>
      </w:r>
      <w:r w:rsidRPr="001D20EE">
        <w:rPr>
          <w:rFonts w:hint="eastAsia"/>
        </w:rPr>
        <w:t>は保護者が本市に１年以上住んでいる（住民登録している）者</w:t>
      </w:r>
    </w:p>
    <w:p w:rsidR="001D20EE" w:rsidRDefault="00412CBB" w:rsidP="001D20EE">
      <w:pPr>
        <w:pStyle w:val="ab"/>
        <w:numPr>
          <w:ilvl w:val="0"/>
          <w:numId w:val="3"/>
        </w:numPr>
        <w:overflowPunct w:val="0"/>
        <w:autoSpaceDE w:val="0"/>
        <w:autoSpaceDN w:val="0"/>
        <w:ind w:leftChars="0"/>
      </w:pPr>
      <w:r>
        <w:rPr>
          <w:rFonts w:hint="eastAsia"/>
        </w:rPr>
        <w:t>本人が</w:t>
      </w:r>
      <w:r w:rsidR="001D20EE" w:rsidRPr="001D20EE">
        <w:rPr>
          <w:rFonts w:hint="eastAsia"/>
        </w:rPr>
        <w:t>高等学校、大学、短期大学に進学</w:t>
      </w:r>
      <w:r w:rsidR="00C246F7">
        <w:rPr>
          <w:rFonts w:hint="eastAsia"/>
        </w:rPr>
        <w:t>又</w:t>
      </w:r>
      <w:r w:rsidR="001D20EE" w:rsidRPr="001D20EE">
        <w:rPr>
          <w:rFonts w:hint="eastAsia"/>
        </w:rPr>
        <w:t>は在学中の者（高等専門学校、専修学校は該当しない）</w:t>
      </w:r>
    </w:p>
    <w:p w:rsidR="001D20EE" w:rsidRPr="001D20EE" w:rsidRDefault="001D20EE" w:rsidP="001D20EE">
      <w:pPr>
        <w:pStyle w:val="ab"/>
        <w:numPr>
          <w:ilvl w:val="0"/>
          <w:numId w:val="3"/>
        </w:numPr>
        <w:overflowPunct w:val="0"/>
        <w:autoSpaceDE w:val="0"/>
        <w:autoSpaceDN w:val="0"/>
        <w:ind w:leftChars="0"/>
      </w:pPr>
      <w:r w:rsidRPr="001D20EE">
        <w:rPr>
          <w:rFonts w:hint="eastAsia"/>
        </w:rPr>
        <w:t>経済的理由により進学困難な者</w:t>
      </w:r>
    </w:p>
    <w:p w:rsidR="001D20EE" w:rsidRDefault="001D20EE" w:rsidP="001D20EE">
      <w:pPr>
        <w:overflowPunct w:val="0"/>
        <w:autoSpaceDE w:val="0"/>
        <w:autoSpaceDN w:val="0"/>
      </w:pPr>
    </w:p>
    <w:p w:rsidR="001D20EE" w:rsidRDefault="001D20EE" w:rsidP="001D20EE">
      <w:pPr>
        <w:overflowPunct w:val="0"/>
        <w:autoSpaceDE w:val="0"/>
        <w:autoSpaceDN w:val="0"/>
      </w:pPr>
      <w:r w:rsidRPr="001D20EE">
        <w:rPr>
          <w:rFonts w:hint="eastAsia"/>
        </w:rPr>
        <w:t>（奨学金の貸与等を受けようとする者）</w:t>
      </w:r>
    </w:p>
    <w:p w:rsidR="001D20EE" w:rsidRDefault="001D20EE" w:rsidP="001D20EE">
      <w:pPr>
        <w:overflowPunct w:val="0"/>
        <w:autoSpaceDE w:val="0"/>
        <w:autoSpaceDN w:val="0"/>
      </w:pPr>
      <w:r w:rsidRPr="001D20EE">
        <w:rPr>
          <w:rFonts w:hint="eastAsia"/>
        </w:rPr>
        <w:t>フリガナ</w:t>
      </w:r>
    </w:p>
    <w:p w:rsidR="001D20EE" w:rsidRDefault="001D20EE" w:rsidP="001D20EE">
      <w:pPr>
        <w:overflowPunct w:val="0"/>
        <w:autoSpaceDE w:val="0"/>
        <w:autoSpaceDN w:val="0"/>
      </w:pPr>
      <w:r w:rsidRPr="001D20EE">
        <w:rPr>
          <w:rFonts w:hint="eastAsia"/>
          <w:u w:val="single"/>
        </w:rPr>
        <w:t xml:space="preserve">氏　　名　　　　　　　　　　　　　</w:t>
      </w:r>
      <w:r>
        <w:rPr>
          <w:rFonts w:hint="eastAsia"/>
          <w:u w:val="single"/>
        </w:rPr>
        <w:t xml:space="preserve">　</w:t>
      </w:r>
      <w:r w:rsidRPr="001D20E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  <w:r w:rsidRPr="001D20EE">
        <w:rPr>
          <w:rFonts w:hint="eastAsia"/>
          <w:u w:val="single"/>
        </w:rPr>
        <w:t xml:space="preserve">生年月日　　　　　　　　　　</w:t>
      </w:r>
      <w:r>
        <w:rPr>
          <w:rFonts w:hint="eastAsia"/>
          <w:u w:val="single"/>
        </w:rPr>
        <w:t xml:space="preserve">　　　　　</w:t>
      </w:r>
    </w:p>
    <w:p w:rsidR="001D20EE" w:rsidRDefault="001D20EE" w:rsidP="001D20EE">
      <w:pPr>
        <w:overflowPunct w:val="0"/>
        <w:autoSpaceDE w:val="0"/>
        <w:autoSpaceDN w:val="0"/>
      </w:pPr>
      <w:r>
        <w:rPr>
          <w:rFonts w:hint="eastAsia"/>
        </w:rPr>
        <w:t xml:space="preserve">住　　所　</w:t>
      </w:r>
      <w:r w:rsidR="00AE25B0">
        <w:rPr>
          <w:rFonts w:hint="eastAsia"/>
        </w:rPr>
        <w:t>〒</w:t>
      </w:r>
      <w:r>
        <w:rPr>
          <w:rFonts w:hint="eastAsia"/>
        </w:rPr>
        <w:t xml:space="preserve">　　　　　　　　　　　　　　　</w:t>
      </w:r>
      <w:r w:rsidRPr="001D20EE">
        <w:rPr>
          <w:rFonts w:hint="eastAsia"/>
          <w:u w:val="single"/>
        </w:rPr>
        <w:t xml:space="preserve">電話番号　　　　　　　　　　　　　　　</w:t>
      </w:r>
    </w:p>
    <w:p w:rsidR="00AE25B0" w:rsidRPr="00AE25B0" w:rsidRDefault="00AE25B0" w:rsidP="001D20EE">
      <w:pPr>
        <w:overflowPunct w:val="0"/>
        <w:autoSpaceDE w:val="0"/>
        <w:autoSpaceDN w:val="0"/>
      </w:pPr>
      <w:r w:rsidRPr="00AE25B0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　</w:t>
      </w:r>
      <w:r w:rsidR="00CC11E0">
        <w:rPr>
          <w:rFonts w:hint="eastAsia"/>
        </w:rPr>
        <w:t xml:space="preserve">　　　　　</w:t>
      </w:r>
      <w:r>
        <w:rPr>
          <w:rFonts w:hint="eastAsia"/>
        </w:rPr>
        <w:t>※日中連絡が</w:t>
      </w:r>
      <w:r w:rsidR="00C246F7">
        <w:rPr>
          <w:rFonts w:hint="eastAsia"/>
        </w:rPr>
        <w:t>取れる</w:t>
      </w:r>
      <w:r>
        <w:rPr>
          <w:rFonts w:hint="eastAsia"/>
        </w:rPr>
        <w:t>電話番号</w:t>
      </w:r>
    </w:p>
    <w:p w:rsidR="001D20EE" w:rsidRPr="00AE25B0" w:rsidRDefault="001D20EE" w:rsidP="001D20EE">
      <w:pPr>
        <w:overflowPunct w:val="0"/>
        <w:autoSpaceDE w:val="0"/>
        <w:autoSpaceDN w:val="0"/>
      </w:pPr>
      <w:r w:rsidRPr="001D20EE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1D20EE" w:rsidRDefault="00AE25B0" w:rsidP="001D20EE">
      <w:pPr>
        <w:overflowPunct w:val="0"/>
        <w:autoSpaceDE w:val="0"/>
        <w:autoSpaceDN w:val="0"/>
      </w:pPr>
      <w:r w:rsidRPr="00AE25B0">
        <w:rPr>
          <w:rFonts w:hint="eastAsia"/>
          <w:u w:val="single"/>
        </w:rPr>
        <w:t>貸与</w:t>
      </w:r>
      <w:r w:rsidR="00A7180B">
        <w:rPr>
          <w:rFonts w:hint="eastAsia"/>
          <w:u w:val="single"/>
        </w:rPr>
        <w:t>金額</w:t>
      </w:r>
      <w:r w:rsidRPr="00AE25B0">
        <w:rPr>
          <w:rFonts w:hint="eastAsia"/>
          <w:u w:val="single"/>
        </w:rPr>
        <w:t xml:space="preserve">　　年額　　　</w:t>
      </w:r>
      <w:r>
        <w:rPr>
          <w:rFonts w:hint="eastAsia"/>
          <w:u w:val="single"/>
        </w:rPr>
        <w:t xml:space="preserve">　</w:t>
      </w:r>
      <w:r w:rsidRPr="00AE25B0">
        <w:rPr>
          <w:rFonts w:hint="eastAsia"/>
          <w:u w:val="single"/>
        </w:rPr>
        <w:t xml:space="preserve">　　　　　　円</w:t>
      </w:r>
      <w:r>
        <w:rPr>
          <w:rFonts w:hint="eastAsia"/>
        </w:rPr>
        <w:t xml:space="preserve">　　</w:t>
      </w:r>
      <w:r w:rsidRPr="00AE25B0">
        <w:rPr>
          <w:rFonts w:hint="eastAsia"/>
          <w:u w:val="single"/>
        </w:rPr>
        <w:t>入学時給付金　　　　　　　　　　　　円</w:t>
      </w:r>
    </w:p>
    <w:p w:rsidR="00AE25B0" w:rsidRPr="00AE25B0" w:rsidRDefault="00AE25B0" w:rsidP="001D20EE">
      <w:pPr>
        <w:overflowPunct w:val="0"/>
        <w:autoSpaceDE w:val="0"/>
        <w:autoSpaceDN w:val="0"/>
        <w:rPr>
          <w:u w:val="single"/>
        </w:rPr>
      </w:pPr>
      <w:r w:rsidRPr="00AE25B0">
        <w:rPr>
          <w:rFonts w:hint="eastAsia"/>
          <w:u w:val="single"/>
        </w:rPr>
        <w:t>希望貸与期間</w:t>
      </w:r>
      <w:r w:rsidR="00CC11E0">
        <w:rPr>
          <w:rFonts w:hint="eastAsia"/>
          <w:u w:val="single"/>
        </w:rPr>
        <w:t xml:space="preserve">　　</w:t>
      </w:r>
      <w:r w:rsidRPr="00AE25B0">
        <w:rPr>
          <w:rFonts w:hint="eastAsia"/>
          <w:u w:val="single"/>
        </w:rPr>
        <w:t xml:space="preserve">　　　　　年　４月　１日　　～　　　　　　　　年</w:t>
      </w:r>
      <w:r w:rsidR="00CC11E0">
        <w:rPr>
          <w:rFonts w:hint="eastAsia"/>
          <w:u w:val="single"/>
        </w:rPr>
        <w:t xml:space="preserve">　</w:t>
      </w:r>
      <w:r w:rsidRPr="00AE25B0">
        <w:rPr>
          <w:rFonts w:hint="eastAsia"/>
          <w:u w:val="single"/>
        </w:rPr>
        <w:t xml:space="preserve">　　月　</w:t>
      </w:r>
      <w:r w:rsidR="00CC11E0">
        <w:rPr>
          <w:rFonts w:hint="eastAsia"/>
          <w:u w:val="single"/>
        </w:rPr>
        <w:t xml:space="preserve">　</w:t>
      </w:r>
      <w:r w:rsidRPr="00AE25B0">
        <w:rPr>
          <w:rFonts w:hint="eastAsia"/>
          <w:u w:val="single"/>
        </w:rPr>
        <w:t xml:space="preserve">　日</w:t>
      </w:r>
    </w:p>
    <w:p w:rsidR="00AE25B0" w:rsidRPr="00AE25B0" w:rsidRDefault="00AE25B0" w:rsidP="001D20EE">
      <w:pPr>
        <w:overflowPunct w:val="0"/>
        <w:autoSpaceDE w:val="0"/>
        <w:autoSpaceDN w:val="0"/>
        <w:rPr>
          <w:u w:val="single"/>
        </w:rPr>
      </w:pPr>
      <w:r w:rsidRPr="00AE25B0">
        <w:rPr>
          <w:rFonts w:hint="eastAsia"/>
          <w:u w:val="single"/>
        </w:rPr>
        <w:t xml:space="preserve">在学学校名　　　　　　　　　　　　　　　　　　　　　　　　　　　　　　　　　　　</w:t>
      </w:r>
    </w:p>
    <w:p w:rsidR="00AE25B0" w:rsidRPr="008F4FDD" w:rsidRDefault="00AE25B0" w:rsidP="001D20EE">
      <w:pPr>
        <w:overflowPunct w:val="0"/>
        <w:autoSpaceDE w:val="0"/>
        <w:autoSpaceDN w:val="0"/>
      </w:pPr>
      <w:r w:rsidRPr="00AE25B0">
        <w:rPr>
          <w:rFonts w:hint="eastAsia"/>
          <w:u w:val="single"/>
        </w:rPr>
        <w:t>学年　　　　　　　　年</w:t>
      </w:r>
      <w:r>
        <w:rPr>
          <w:rFonts w:hint="eastAsia"/>
        </w:rPr>
        <w:t>（　　　　　　　年　４月　１日現在）</w:t>
      </w:r>
    </w:p>
    <w:p w:rsidR="008F4FDD" w:rsidRDefault="008F4FDD" w:rsidP="008F4FDD">
      <w:pPr>
        <w:widowControl/>
      </w:pPr>
    </w:p>
    <w:p w:rsidR="00AE25B0" w:rsidRDefault="00AE25B0" w:rsidP="008F4FDD">
      <w:pPr>
        <w:widowControl/>
      </w:pPr>
      <w:r w:rsidRPr="00AE25B0">
        <w:rPr>
          <w:rFonts w:hint="eastAsia"/>
        </w:rPr>
        <w:t>（保護者）</w:t>
      </w:r>
    </w:p>
    <w:p w:rsidR="00AE25B0" w:rsidRDefault="00AE25B0" w:rsidP="00AE25B0">
      <w:pPr>
        <w:overflowPunct w:val="0"/>
        <w:autoSpaceDE w:val="0"/>
        <w:autoSpaceDN w:val="0"/>
      </w:pPr>
      <w:r w:rsidRPr="001D20EE">
        <w:rPr>
          <w:rFonts w:hint="eastAsia"/>
        </w:rPr>
        <w:t>フリガナ</w:t>
      </w:r>
    </w:p>
    <w:p w:rsidR="00AE25B0" w:rsidRDefault="00AE25B0" w:rsidP="00AE25B0">
      <w:pPr>
        <w:overflowPunct w:val="0"/>
        <w:autoSpaceDE w:val="0"/>
        <w:autoSpaceDN w:val="0"/>
      </w:pPr>
      <w:r w:rsidRPr="001D20EE">
        <w:rPr>
          <w:rFonts w:hint="eastAsia"/>
          <w:u w:val="single"/>
        </w:rPr>
        <w:t xml:space="preserve">氏　　名　　　　　　　　　　　　　</w:t>
      </w:r>
      <w:r>
        <w:rPr>
          <w:rFonts w:hint="eastAsia"/>
          <w:u w:val="single"/>
        </w:rPr>
        <w:t xml:space="preserve">　</w:t>
      </w:r>
      <w:r w:rsidRPr="001D20E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  <w:r w:rsidRPr="001D20EE">
        <w:rPr>
          <w:rFonts w:hint="eastAsia"/>
          <w:u w:val="single"/>
        </w:rPr>
        <w:t xml:space="preserve">生年月日　　　　　　　　　　</w:t>
      </w:r>
      <w:r>
        <w:rPr>
          <w:rFonts w:hint="eastAsia"/>
          <w:u w:val="single"/>
        </w:rPr>
        <w:t xml:space="preserve">　　　　　</w:t>
      </w:r>
    </w:p>
    <w:p w:rsidR="00AE25B0" w:rsidRDefault="00AE25B0" w:rsidP="00AE25B0">
      <w:pPr>
        <w:overflowPunct w:val="0"/>
        <w:autoSpaceDE w:val="0"/>
        <w:autoSpaceDN w:val="0"/>
      </w:pPr>
      <w:r>
        <w:rPr>
          <w:rFonts w:hint="eastAsia"/>
        </w:rPr>
        <w:t xml:space="preserve">住　　所　〒　　　　　　　　　　　　　　　</w:t>
      </w:r>
      <w:r w:rsidRPr="001D20EE">
        <w:rPr>
          <w:rFonts w:hint="eastAsia"/>
          <w:u w:val="single"/>
        </w:rPr>
        <w:t xml:space="preserve">電話番号　　　　　　　　　　　　　　　</w:t>
      </w:r>
    </w:p>
    <w:p w:rsidR="00AE25B0" w:rsidRPr="00AE25B0" w:rsidRDefault="00AE25B0" w:rsidP="00AE25B0">
      <w:pPr>
        <w:overflowPunct w:val="0"/>
        <w:autoSpaceDE w:val="0"/>
        <w:autoSpaceDN w:val="0"/>
      </w:pPr>
    </w:p>
    <w:p w:rsidR="00AE25B0" w:rsidRDefault="00AE25B0" w:rsidP="00AE25B0">
      <w:pPr>
        <w:overflowPunct w:val="0"/>
        <w:autoSpaceDE w:val="0"/>
        <w:autoSpaceDN w:val="0"/>
      </w:pPr>
      <w:r w:rsidRPr="001D20EE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AE25B0" w:rsidRPr="00AE25B0" w:rsidRDefault="00AE25B0" w:rsidP="008F4FDD">
      <w:pPr>
        <w:widowControl/>
      </w:pPr>
    </w:p>
    <w:p w:rsidR="00AE25B0" w:rsidRDefault="00AE25B0" w:rsidP="008F4FDD">
      <w:pPr>
        <w:widowControl/>
      </w:pPr>
      <w:r>
        <w:rPr>
          <w:rFonts w:hint="eastAsia"/>
        </w:rPr>
        <w:t>（連帯保証人）</w:t>
      </w:r>
    </w:p>
    <w:p w:rsidR="009A6101" w:rsidRDefault="009A6101" w:rsidP="009A6101">
      <w:pPr>
        <w:overflowPunct w:val="0"/>
        <w:autoSpaceDE w:val="0"/>
        <w:autoSpaceDN w:val="0"/>
      </w:pPr>
      <w:r w:rsidRPr="001D20EE">
        <w:rPr>
          <w:rFonts w:hint="eastAsia"/>
        </w:rPr>
        <w:t>フリガナ</w:t>
      </w:r>
    </w:p>
    <w:p w:rsidR="009A6101" w:rsidRDefault="009A6101" w:rsidP="009A6101">
      <w:pPr>
        <w:overflowPunct w:val="0"/>
        <w:autoSpaceDE w:val="0"/>
        <w:autoSpaceDN w:val="0"/>
      </w:pPr>
      <w:r w:rsidRPr="001D20EE">
        <w:rPr>
          <w:rFonts w:hint="eastAsia"/>
          <w:u w:val="single"/>
        </w:rPr>
        <w:t xml:space="preserve">氏　　名　　　　　　　　　　　　　</w:t>
      </w:r>
      <w:r>
        <w:rPr>
          <w:rFonts w:hint="eastAsia"/>
          <w:u w:val="single"/>
        </w:rPr>
        <w:t xml:space="preserve">　</w:t>
      </w:r>
      <w:r w:rsidRPr="001D20E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  <w:r w:rsidRPr="001D20EE">
        <w:rPr>
          <w:rFonts w:hint="eastAsia"/>
          <w:u w:val="single"/>
        </w:rPr>
        <w:t xml:space="preserve">生年月日　　　　　　　　　　</w:t>
      </w:r>
      <w:r>
        <w:rPr>
          <w:rFonts w:hint="eastAsia"/>
          <w:u w:val="single"/>
        </w:rPr>
        <w:t xml:space="preserve">　　　　　</w:t>
      </w:r>
    </w:p>
    <w:p w:rsidR="009A6101" w:rsidRDefault="009A6101" w:rsidP="009A6101">
      <w:pPr>
        <w:overflowPunct w:val="0"/>
        <w:autoSpaceDE w:val="0"/>
        <w:autoSpaceDN w:val="0"/>
      </w:pPr>
      <w:r>
        <w:rPr>
          <w:rFonts w:hint="eastAsia"/>
        </w:rPr>
        <w:t xml:space="preserve">住　　所　〒　　　　　　　　　　　　　　　</w:t>
      </w:r>
      <w:r w:rsidRPr="001D20EE">
        <w:rPr>
          <w:rFonts w:hint="eastAsia"/>
          <w:u w:val="single"/>
        </w:rPr>
        <w:t xml:space="preserve">電話番号　　　　　　　　　　　　　　　</w:t>
      </w:r>
    </w:p>
    <w:p w:rsidR="009A6101" w:rsidRPr="00AE25B0" w:rsidRDefault="009A6101" w:rsidP="009A6101">
      <w:pPr>
        <w:overflowPunct w:val="0"/>
        <w:autoSpaceDE w:val="0"/>
        <w:autoSpaceDN w:val="0"/>
      </w:pPr>
    </w:p>
    <w:p w:rsidR="009A6101" w:rsidRDefault="009A6101" w:rsidP="009A6101">
      <w:pPr>
        <w:overflowPunct w:val="0"/>
        <w:autoSpaceDE w:val="0"/>
        <w:autoSpaceDN w:val="0"/>
      </w:pPr>
      <w:r w:rsidRPr="001D20EE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AE25B0" w:rsidRDefault="009A6101" w:rsidP="008F4FDD">
      <w:pPr>
        <w:widowControl/>
      </w:pPr>
      <w:r>
        <w:rPr>
          <w:rFonts w:hint="eastAsia"/>
        </w:rPr>
        <w:lastRenderedPageBreak/>
        <w:t>奨学金の申請理由</w:t>
      </w:r>
    </w:p>
    <w:p w:rsidR="009A6101" w:rsidRDefault="009A6101" w:rsidP="008F4FDD">
      <w:pPr>
        <w:widowControl/>
      </w:pPr>
    </w:p>
    <w:p w:rsidR="009A6101" w:rsidRDefault="009A6101" w:rsidP="008F4FDD">
      <w:pPr>
        <w:widowControl/>
        <w:rPr>
          <w:u w:val="single"/>
        </w:rPr>
      </w:pPr>
      <w:r w:rsidRPr="009A6101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9A6101" w:rsidRDefault="009A6101" w:rsidP="009A6101">
      <w:pPr>
        <w:widowControl/>
      </w:pPr>
      <w:r w:rsidRPr="009A6101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9A6101" w:rsidRPr="009A6101" w:rsidRDefault="009A6101" w:rsidP="009A6101">
      <w:pPr>
        <w:widowControl/>
        <w:rPr>
          <w:u w:val="single"/>
        </w:rPr>
      </w:pPr>
      <w:r w:rsidRPr="009A6101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9A6101" w:rsidRDefault="009A6101" w:rsidP="009A6101">
      <w:pPr>
        <w:widowControl/>
      </w:pPr>
      <w:r w:rsidRPr="009A6101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9A6101" w:rsidRPr="009A6101" w:rsidRDefault="009A6101" w:rsidP="009A6101">
      <w:pPr>
        <w:widowControl/>
        <w:rPr>
          <w:u w:val="single"/>
        </w:rPr>
      </w:pPr>
      <w:r w:rsidRPr="009A6101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9A6101" w:rsidRDefault="009A6101" w:rsidP="008F4FDD">
      <w:pPr>
        <w:widowControl/>
        <w:rPr>
          <w:u w:val="single"/>
        </w:rPr>
      </w:pPr>
    </w:p>
    <w:p w:rsidR="009A6101" w:rsidRDefault="009A6101" w:rsidP="008F4FDD">
      <w:pPr>
        <w:widowControl/>
        <w:rPr>
          <w:u w:val="single"/>
        </w:rPr>
      </w:pPr>
    </w:p>
    <w:p w:rsidR="009A6101" w:rsidRPr="009A6101" w:rsidRDefault="009A6101" w:rsidP="009A6101">
      <w:pPr>
        <w:widowControl/>
      </w:pPr>
      <w:r w:rsidRPr="009A6101">
        <w:rPr>
          <w:rFonts w:hint="eastAsia"/>
        </w:rPr>
        <w:t xml:space="preserve">　伊勢崎市奨学金条例第</w:t>
      </w:r>
      <w:r w:rsidR="00D46964">
        <w:rPr>
          <w:rFonts w:hint="eastAsia"/>
        </w:rPr>
        <w:t>４</w:t>
      </w:r>
      <w:bookmarkStart w:id="0" w:name="_GoBack"/>
      <w:bookmarkEnd w:id="0"/>
      <w:r w:rsidRPr="009A6101">
        <w:rPr>
          <w:rFonts w:hint="eastAsia"/>
        </w:rPr>
        <w:t>条の規定により、奨学金の貸与等を受けたく関係書類を添えて申請します。</w:t>
      </w:r>
    </w:p>
    <w:p w:rsidR="009A6101" w:rsidRDefault="009A6101" w:rsidP="009A6101">
      <w:pPr>
        <w:widowControl/>
      </w:pPr>
      <w:r w:rsidRPr="009A6101">
        <w:rPr>
          <w:rFonts w:hint="eastAsia"/>
        </w:rPr>
        <w:t xml:space="preserve">　保護者及び連帯保証人は、奨学金の貸与等を受けようとする者の債務について、極度額の範囲内で連帯して負担することを承諾します。</w:t>
      </w:r>
    </w:p>
    <w:p w:rsidR="009A6101" w:rsidRDefault="009A6101" w:rsidP="009A6101">
      <w:pPr>
        <w:widowControl/>
      </w:pPr>
    </w:p>
    <w:p w:rsidR="009A6101" w:rsidRDefault="009A6101" w:rsidP="009A6101">
      <w:pPr>
        <w:widowControl/>
      </w:pPr>
    </w:p>
    <w:p w:rsidR="009A6101" w:rsidRDefault="009A6101" w:rsidP="009A6101">
      <w:pPr>
        <w:widowControl/>
      </w:pPr>
    </w:p>
    <w:p w:rsidR="009A6101" w:rsidRDefault="009A6101" w:rsidP="009A6101">
      <w:pPr>
        <w:widowControl/>
        <w:ind w:firstLineChars="998" w:firstLine="2122"/>
      </w:pPr>
      <w:r>
        <w:rPr>
          <w:rFonts w:hint="eastAsia"/>
        </w:rPr>
        <w:t>奨学金の貸与等を</w:t>
      </w:r>
    </w:p>
    <w:p w:rsidR="009A6101" w:rsidRDefault="009A6101" w:rsidP="009A6101">
      <w:pPr>
        <w:widowControl/>
        <w:ind w:firstLineChars="998" w:firstLine="2122"/>
      </w:pPr>
      <w:r>
        <w:rPr>
          <w:rFonts w:hint="eastAsia"/>
        </w:rPr>
        <w:t>受けようとする者（自署）</w:t>
      </w:r>
    </w:p>
    <w:p w:rsidR="009A6101" w:rsidRDefault="009A6101" w:rsidP="009A6101">
      <w:pPr>
        <w:widowControl/>
        <w:ind w:firstLineChars="998" w:firstLine="2122"/>
      </w:pPr>
    </w:p>
    <w:p w:rsidR="009A6101" w:rsidRDefault="009A6101" w:rsidP="00CC11E0">
      <w:pPr>
        <w:widowControl/>
        <w:ind w:firstLineChars="1300" w:firstLine="2764"/>
      </w:pPr>
      <w:r>
        <w:rPr>
          <w:rFonts w:hint="eastAsia"/>
        </w:rPr>
        <w:t>保　護　者（自署）</w:t>
      </w:r>
    </w:p>
    <w:p w:rsidR="009A6101" w:rsidRDefault="009A6101" w:rsidP="00CC11E0">
      <w:pPr>
        <w:widowControl/>
        <w:ind w:firstLineChars="1300" w:firstLine="2764"/>
      </w:pPr>
    </w:p>
    <w:p w:rsidR="00F44C1E" w:rsidRPr="002C5A94" w:rsidRDefault="009A6101" w:rsidP="00F660E9">
      <w:pPr>
        <w:widowControl/>
        <w:ind w:firstLineChars="1300" w:firstLine="2764"/>
      </w:pPr>
      <w:r>
        <w:rPr>
          <w:rFonts w:hint="eastAsia"/>
        </w:rPr>
        <w:t>連帯保証人（自署）</w:t>
      </w:r>
    </w:p>
    <w:sectPr w:rsidR="00F44C1E" w:rsidRPr="002C5A94" w:rsidSect="00161730">
      <w:pgSz w:w="11907" w:h="16839" w:code="9"/>
      <w:pgMar w:top="1701" w:right="1701" w:bottom="1134" w:left="1701" w:header="45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DE" w:rsidRDefault="006F08DE" w:rsidP="00A64B3A">
      <w:r>
        <w:separator/>
      </w:r>
    </w:p>
  </w:endnote>
  <w:endnote w:type="continuationSeparator" w:id="0">
    <w:p w:rsidR="006F08DE" w:rsidRDefault="006F08DE" w:rsidP="00A6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DE" w:rsidRDefault="006F08DE" w:rsidP="00A64B3A">
      <w:r>
        <w:separator/>
      </w:r>
    </w:p>
  </w:footnote>
  <w:footnote w:type="continuationSeparator" w:id="0">
    <w:p w:rsidR="006F08DE" w:rsidRDefault="006F08DE" w:rsidP="00A64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32A"/>
    <w:multiLevelType w:val="hybridMultilevel"/>
    <w:tmpl w:val="7AFC9B94"/>
    <w:lvl w:ilvl="0" w:tplc="14F8B736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BA0BD7"/>
    <w:multiLevelType w:val="hybridMultilevel"/>
    <w:tmpl w:val="E75C5D3C"/>
    <w:lvl w:ilvl="0" w:tplc="DC5E9124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395815"/>
    <w:multiLevelType w:val="hybridMultilevel"/>
    <w:tmpl w:val="AF92FCD2"/>
    <w:lvl w:ilvl="0" w:tplc="9620C03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213"/>
  <w:drawingGridVerticalSpacing w:val="335"/>
  <w:displayHorizontalDrawingGridEvery w:val="0"/>
  <w:noPunctuationKerning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1E"/>
    <w:rsid w:val="000209B9"/>
    <w:rsid w:val="000B3CFE"/>
    <w:rsid w:val="000B573A"/>
    <w:rsid w:val="00161730"/>
    <w:rsid w:val="001D20EE"/>
    <w:rsid w:val="00204F98"/>
    <w:rsid w:val="00291EA1"/>
    <w:rsid w:val="002C5A94"/>
    <w:rsid w:val="00307F03"/>
    <w:rsid w:val="003573EC"/>
    <w:rsid w:val="003A4C71"/>
    <w:rsid w:val="003D0052"/>
    <w:rsid w:val="003E0D99"/>
    <w:rsid w:val="00412CBB"/>
    <w:rsid w:val="004618C6"/>
    <w:rsid w:val="00461A94"/>
    <w:rsid w:val="004F6228"/>
    <w:rsid w:val="00516503"/>
    <w:rsid w:val="00531B1C"/>
    <w:rsid w:val="00536FAB"/>
    <w:rsid w:val="005B504B"/>
    <w:rsid w:val="005E2B2C"/>
    <w:rsid w:val="005E2C37"/>
    <w:rsid w:val="005F4DA3"/>
    <w:rsid w:val="00680648"/>
    <w:rsid w:val="006B1280"/>
    <w:rsid w:val="006C1BA6"/>
    <w:rsid w:val="006F08DE"/>
    <w:rsid w:val="007330FE"/>
    <w:rsid w:val="007703E1"/>
    <w:rsid w:val="007F1B4F"/>
    <w:rsid w:val="00803067"/>
    <w:rsid w:val="00896662"/>
    <w:rsid w:val="008F4FDD"/>
    <w:rsid w:val="00902505"/>
    <w:rsid w:val="00907945"/>
    <w:rsid w:val="009143B5"/>
    <w:rsid w:val="009421E3"/>
    <w:rsid w:val="009A6101"/>
    <w:rsid w:val="009C6D36"/>
    <w:rsid w:val="00A428D9"/>
    <w:rsid w:val="00A61365"/>
    <w:rsid w:val="00A64B3A"/>
    <w:rsid w:val="00A7180B"/>
    <w:rsid w:val="00AE25B0"/>
    <w:rsid w:val="00AF4B14"/>
    <w:rsid w:val="00B47773"/>
    <w:rsid w:val="00B66D17"/>
    <w:rsid w:val="00C246F7"/>
    <w:rsid w:val="00CC11E0"/>
    <w:rsid w:val="00D46964"/>
    <w:rsid w:val="00D53B30"/>
    <w:rsid w:val="00E061DB"/>
    <w:rsid w:val="00EE4FD5"/>
    <w:rsid w:val="00F44C1E"/>
    <w:rsid w:val="00F62CBA"/>
    <w:rsid w:val="00F660E9"/>
    <w:rsid w:val="00F66D19"/>
    <w:rsid w:val="00F9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9502BC-130D-4214-A8A0-FB3BACF3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Body Text"/>
    <w:basedOn w:val="a"/>
    <w:link w:val="a6"/>
    <w:uiPriority w:val="99"/>
    <w:semiHidden/>
    <w:pPr>
      <w:wordWrap w:val="0"/>
      <w:overflowPunct w:val="0"/>
      <w:autoSpaceDE w:val="0"/>
      <w:autoSpaceDN w:val="0"/>
      <w:ind w:right="210"/>
    </w:p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33">
    <w:name w:val="項33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B4777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B47773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D20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46E0-1DDC-44F4-A20C-FD91BE2A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6</TotalTime>
  <Pages>2</Pages>
  <Words>498</Words>
  <Characters>712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1208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6</cp:revision>
  <cp:lastPrinted>2023-12-13T08:01:00Z</cp:lastPrinted>
  <dcterms:created xsi:type="dcterms:W3CDTF">2023-12-15T00:37:00Z</dcterms:created>
  <dcterms:modified xsi:type="dcterms:W3CDTF">2024-01-18T08:30:00Z</dcterms:modified>
  <cp:category>_x000d_</cp:category>
</cp:coreProperties>
</file>